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03" w:rsidRPr="00C30781" w:rsidRDefault="000C6980">
      <w:pPr>
        <w:pStyle w:val="a3"/>
        <w:jc w:val="right"/>
        <w:rPr>
          <w:rFonts w:ascii="ＭＳ 明朝" w:hAnsi="ＭＳ 明朝"/>
        </w:rPr>
      </w:pPr>
      <w:r w:rsidRPr="00622436">
        <w:rPr>
          <w:rFonts w:ascii="ＭＳ 明朝" w:hAnsi="ＭＳ 明朝" w:hint="eastAsia"/>
          <w:spacing w:val="48"/>
          <w:fitText w:val="1920" w:id="1269492481"/>
        </w:rPr>
        <w:t>国交第</w:t>
      </w:r>
      <w:r w:rsidR="00622436" w:rsidRPr="00622436">
        <w:rPr>
          <w:rFonts w:ascii="ＭＳ 明朝" w:hAnsi="ＭＳ 明朝" w:hint="eastAsia"/>
          <w:spacing w:val="48"/>
          <w:fitText w:val="1920" w:id="1269492481"/>
        </w:rPr>
        <w:t>1131</w:t>
      </w:r>
      <w:r w:rsidR="004A7E03" w:rsidRPr="00622436">
        <w:rPr>
          <w:rFonts w:ascii="ＭＳ 明朝" w:hAnsi="ＭＳ 明朝" w:hint="eastAsia"/>
          <w:spacing w:val="0"/>
          <w:fitText w:val="1920" w:id="1269492481"/>
        </w:rPr>
        <w:t>号</w:t>
      </w:r>
    </w:p>
    <w:p w:rsidR="006E393B" w:rsidRPr="00C30781" w:rsidRDefault="00020AC5">
      <w:pPr>
        <w:pStyle w:val="a3"/>
        <w:jc w:val="right"/>
        <w:rPr>
          <w:rFonts w:ascii="ＭＳ 明朝" w:hAnsi="ＭＳ 明朝"/>
          <w:spacing w:val="0"/>
        </w:rPr>
      </w:pPr>
      <w:r w:rsidRPr="00622436">
        <w:rPr>
          <w:rFonts w:ascii="ＭＳ 明朝" w:hAnsi="ＭＳ 明朝" w:hint="eastAsia"/>
          <w:spacing w:val="0"/>
          <w:fitText w:val="1920" w:id="1269492482"/>
        </w:rPr>
        <w:t>平成</w:t>
      </w:r>
      <w:r w:rsidR="00445E29" w:rsidRPr="00622436">
        <w:rPr>
          <w:rFonts w:ascii="ＭＳ 明朝" w:hAnsi="ＭＳ 明朝" w:hint="eastAsia"/>
          <w:spacing w:val="0"/>
          <w:fitText w:val="1920" w:id="1269492482"/>
        </w:rPr>
        <w:t>29</w:t>
      </w:r>
      <w:r w:rsidRPr="00622436">
        <w:rPr>
          <w:rFonts w:ascii="ＭＳ 明朝" w:hAnsi="ＭＳ 明朝" w:hint="eastAsia"/>
          <w:spacing w:val="0"/>
          <w:fitText w:val="1920" w:id="1269492482"/>
        </w:rPr>
        <w:t>年</w:t>
      </w:r>
      <w:r w:rsidR="00CD2E62" w:rsidRPr="00622436">
        <w:rPr>
          <w:rFonts w:ascii="ＭＳ 明朝" w:hAnsi="ＭＳ 明朝" w:hint="eastAsia"/>
          <w:spacing w:val="0"/>
          <w:fitText w:val="1920" w:id="1269492482"/>
        </w:rPr>
        <w:t>11</w:t>
      </w:r>
      <w:r w:rsidR="00B56925" w:rsidRPr="00622436">
        <w:rPr>
          <w:rFonts w:ascii="ＭＳ 明朝" w:hAnsi="ＭＳ 明朝" w:hint="eastAsia"/>
          <w:spacing w:val="0"/>
          <w:fitText w:val="1920" w:id="1269492482"/>
        </w:rPr>
        <w:t>月</w:t>
      </w:r>
      <w:r w:rsidR="00622436" w:rsidRPr="00622436">
        <w:rPr>
          <w:rFonts w:ascii="ＭＳ 明朝" w:hAnsi="ＭＳ 明朝" w:hint="eastAsia"/>
          <w:spacing w:val="0"/>
          <w:fitText w:val="1920" w:id="1269492482"/>
        </w:rPr>
        <w:t>15</w:t>
      </w:r>
      <w:bookmarkStart w:id="0" w:name="_GoBack"/>
      <w:bookmarkEnd w:id="0"/>
      <w:r w:rsidR="006E393B" w:rsidRPr="00622436">
        <w:rPr>
          <w:rFonts w:ascii="ＭＳ 明朝" w:hAnsi="ＭＳ 明朝" w:hint="eastAsia"/>
          <w:spacing w:val="0"/>
          <w:fitText w:val="1920" w:id="1269492482"/>
        </w:rPr>
        <w:t>日</w:t>
      </w: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>北東アジア地域自治体連合会員自治体</w:t>
      </w: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　　　　　　　　　　防災担当課長　様</w:t>
      </w:r>
    </w:p>
    <w:p w:rsidR="006E393B" w:rsidRPr="00C30781" w:rsidRDefault="006E393B" w:rsidP="009329FA">
      <w:pPr>
        <w:rPr>
          <w:sz w:val="24"/>
        </w:rPr>
      </w:pPr>
    </w:p>
    <w:p w:rsidR="006E393B" w:rsidRPr="00C30781" w:rsidRDefault="006E393B" w:rsidP="009329FA">
      <w:pPr>
        <w:ind w:firstLineChars="1800" w:firstLine="4320"/>
        <w:rPr>
          <w:sz w:val="24"/>
        </w:rPr>
      </w:pPr>
      <w:r w:rsidRPr="00C30781">
        <w:rPr>
          <w:rFonts w:hint="eastAsia"/>
          <w:sz w:val="24"/>
        </w:rPr>
        <w:t>北東アジア地域自治体連合</w:t>
      </w:r>
    </w:p>
    <w:p w:rsidR="006E393B" w:rsidRPr="00C30781" w:rsidRDefault="006E393B" w:rsidP="009329FA">
      <w:pPr>
        <w:ind w:firstLineChars="1800" w:firstLine="4320"/>
        <w:rPr>
          <w:sz w:val="24"/>
        </w:rPr>
      </w:pPr>
      <w:r w:rsidRPr="00C30781">
        <w:rPr>
          <w:rFonts w:hint="eastAsia"/>
          <w:sz w:val="24"/>
        </w:rPr>
        <w:t>防災分科委員会コーディネート自治体</w:t>
      </w:r>
    </w:p>
    <w:p w:rsidR="008055E5" w:rsidRPr="00C30781" w:rsidRDefault="008055E5" w:rsidP="009329FA">
      <w:pPr>
        <w:ind w:firstLineChars="2200" w:firstLine="5280"/>
        <w:rPr>
          <w:sz w:val="24"/>
        </w:rPr>
      </w:pPr>
      <w:r w:rsidRPr="00C30781">
        <w:rPr>
          <w:rFonts w:hint="eastAsia"/>
          <w:sz w:val="24"/>
        </w:rPr>
        <w:t>兵庫県産業労働部国際局</w:t>
      </w:r>
    </w:p>
    <w:p w:rsidR="008055E5" w:rsidRPr="00C30781" w:rsidRDefault="008055E5" w:rsidP="009329FA">
      <w:pPr>
        <w:ind w:firstLineChars="2300" w:firstLine="5520"/>
        <w:rPr>
          <w:sz w:val="24"/>
        </w:rPr>
      </w:pPr>
      <w:r w:rsidRPr="00C30781">
        <w:rPr>
          <w:rFonts w:hint="eastAsia"/>
          <w:sz w:val="24"/>
        </w:rPr>
        <w:t xml:space="preserve">国際交流課長　　</w:t>
      </w:r>
      <w:r w:rsidR="009777B7" w:rsidRPr="00C30781">
        <w:rPr>
          <w:rFonts w:hint="eastAsia"/>
          <w:sz w:val="24"/>
        </w:rPr>
        <w:t>多治比　寛</w:t>
      </w:r>
    </w:p>
    <w:p w:rsidR="0090274C" w:rsidRPr="00C30781" w:rsidRDefault="006E393B" w:rsidP="009329FA">
      <w:pPr>
        <w:ind w:firstLineChars="2200" w:firstLine="5280"/>
        <w:rPr>
          <w:sz w:val="24"/>
        </w:rPr>
      </w:pPr>
      <w:r w:rsidRPr="00C30781">
        <w:rPr>
          <w:rFonts w:hint="eastAsia"/>
          <w:sz w:val="24"/>
        </w:rPr>
        <w:t>兵庫県</w:t>
      </w:r>
      <w:r w:rsidR="0090274C" w:rsidRPr="00C30781">
        <w:rPr>
          <w:rFonts w:hint="eastAsia"/>
          <w:sz w:val="24"/>
        </w:rPr>
        <w:t>企画県民部</w:t>
      </w:r>
      <w:r w:rsidRPr="00C30781">
        <w:rPr>
          <w:rFonts w:hint="eastAsia"/>
          <w:sz w:val="24"/>
        </w:rPr>
        <w:t>防災企画局</w:t>
      </w:r>
    </w:p>
    <w:p w:rsidR="006E393B" w:rsidRPr="00C30781" w:rsidRDefault="009608A8" w:rsidP="009329FA">
      <w:pPr>
        <w:ind w:firstLineChars="2300" w:firstLine="5520"/>
        <w:rPr>
          <w:sz w:val="24"/>
        </w:rPr>
      </w:pPr>
      <w:r w:rsidRPr="00C30781">
        <w:rPr>
          <w:rFonts w:hint="eastAsia"/>
          <w:sz w:val="24"/>
          <w:lang w:eastAsia="zh-CN"/>
        </w:rPr>
        <w:t>防災</w:t>
      </w:r>
      <w:r w:rsidR="006E393B" w:rsidRPr="00C30781">
        <w:rPr>
          <w:rFonts w:hint="eastAsia"/>
          <w:sz w:val="24"/>
          <w:lang w:eastAsia="zh-CN"/>
        </w:rPr>
        <w:t>企画課長</w:t>
      </w:r>
      <w:r w:rsidR="009329FA" w:rsidRPr="00C30781">
        <w:rPr>
          <w:rFonts w:hint="eastAsia"/>
          <w:sz w:val="24"/>
          <w:lang w:eastAsia="zh-CN"/>
        </w:rPr>
        <w:t xml:space="preserve">　　</w:t>
      </w:r>
      <w:r w:rsidR="00245407" w:rsidRPr="00C30781">
        <w:rPr>
          <w:rFonts w:hint="eastAsia"/>
          <w:sz w:val="24"/>
          <w:lang w:eastAsia="zh-CN"/>
        </w:rPr>
        <w:t>松久</w:t>
      </w:r>
      <w:r w:rsidR="00B47B33" w:rsidRPr="00C30781">
        <w:rPr>
          <w:rFonts w:hint="eastAsia"/>
          <w:sz w:val="24"/>
          <w:lang w:eastAsia="zh-CN"/>
        </w:rPr>
        <w:t xml:space="preserve">　</w:t>
      </w:r>
      <w:r w:rsidR="00245407" w:rsidRPr="00C30781">
        <w:rPr>
          <w:rFonts w:hint="eastAsia"/>
          <w:sz w:val="24"/>
        </w:rPr>
        <w:t>士朗</w:t>
      </w:r>
    </w:p>
    <w:p w:rsidR="006E393B" w:rsidRPr="00C30781" w:rsidRDefault="006E393B">
      <w:pPr>
        <w:pStyle w:val="a3"/>
        <w:rPr>
          <w:rFonts w:ascii="ＭＳ 明朝" w:hAnsi="ＭＳ 明朝"/>
          <w:spacing w:val="0"/>
          <w:lang w:eastAsia="zh-CN"/>
        </w:rPr>
      </w:pPr>
    </w:p>
    <w:p w:rsidR="006E393B" w:rsidRPr="00C30781" w:rsidRDefault="00366989" w:rsidP="007A74DD">
      <w:pPr>
        <w:pStyle w:val="a3"/>
        <w:jc w:val="center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>北東アジア地域自治体連合第</w:t>
      </w:r>
      <w:r w:rsidR="009777B7" w:rsidRPr="00C30781">
        <w:rPr>
          <w:rFonts w:ascii="ＭＳ 明朝" w:hAnsi="ＭＳ 明朝" w:hint="eastAsia"/>
        </w:rPr>
        <w:t>16</w:t>
      </w:r>
      <w:r w:rsidR="006E393B" w:rsidRPr="00C30781">
        <w:rPr>
          <w:rFonts w:ascii="ＭＳ 明朝" w:hAnsi="ＭＳ 明朝" w:hint="eastAsia"/>
        </w:rPr>
        <w:t>回防災分科委員会の開催等について</w:t>
      </w: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時下、ますますご清祥のこととお慶び申し上げます。</w:t>
      </w:r>
    </w:p>
    <w:p w:rsidR="00AB21E5" w:rsidRPr="00C30781" w:rsidRDefault="006E393B" w:rsidP="00AB21E5">
      <w:pPr>
        <w:pStyle w:val="a3"/>
        <w:rPr>
          <w:rFonts w:ascii="ＭＳ 明朝" w:hAnsi="ＭＳ 明朝"/>
        </w:rPr>
      </w:pPr>
      <w:r w:rsidRPr="00C30781">
        <w:rPr>
          <w:rFonts w:ascii="ＭＳ 明朝" w:hAnsi="ＭＳ 明朝" w:hint="eastAsia"/>
          <w:spacing w:val="-1"/>
        </w:rPr>
        <w:t xml:space="preserve">  </w:t>
      </w:r>
      <w:r w:rsidR="00020AC5" w:rsidRPr="00C30781">
        <w:rPr>
          <w:rFonts w:ascii="ＭＳ 明朝" w:hAnsi="ＭＳ 明朝" w:hint="eastAsia"/>
        </w:rPr>
        <w:t>平成</w:t>
      </w:r>
      <w:r w:rsidR="00445E29" w:rsidRPr="00C30781">
        <w:rPr>
          <w:rFonts w:ascii="ＭＳ 明朝" w:hAnsi="ＭＳ 明朝" w:hint="eastAsia"/>
        </w:rPr>
        <w:t xml:space="preserve">30 </w:t>
      </w:r>
      <w:r w:rsidR="00020AC5" w:rsidRPr="00C30781">
        <w:rPr>
          <w:rFonts w:ascii="ＭＳ 明朝" w:hAnsi="ＭＳ 明朝" w:hint="eastAsia"/>
        </w:rPr>
        <w:t>(201</w:t>
      </w:r>
      <w:r w:rsidR="00445E29" w:rsidRPr="00C30781">
        <w:rPr>
          <w:rFonts w:ascii="ＭＳ 明朝" w:hAnsi="ＭＳ 明朝" w:hint="eastAsia"/>
        </w:rPr>
        <w:t>8</w:t>
      </w:r>
      <w:r w:rsidR="00020AC5" w:rsidRPr="00C30781">
        <w:rPr>
          <w:rFonts w:ascii="ＭＳ 明朝" w:hAnsi="ＭＳ 明朝" w:hint="eastAsia"/>
        </w:rPr>
        <w:t>)年３月</w:t>
      </w:r>
      <w:r w:rsidR="00AC1C4C" w:rsidRPr="00C30781">
        <w:rPr>
          <w:rFonts w:ascii="ＭＳ 明朝" w:hAnsi="ＭＳ 明朝" w:hint="eastAsia"/>
        </w:rPr>
        <w:t>５</w:t>
      </w:r>
      <w:r w:rsidR="00020AC5" w:rsidRPr="00C30781">
        <w:rPr>
          <w:rFonts w:ascii="ＭＳ 明朝" w:hAnsi="ＭＳ 明朝" w:hint="eastAsia"/>
        </w:rPr>
        <w:t>日（月）から</w:t>
      </w:r>
      <w:r w:rsidR="00AD4B43">
        <w:rPr>
          <w:rFonts w:ascii="ＭＳ 明朝" w:hAnsi="ＭＳ 明朝" w:hint="eastAsia"/>
        </w:rPr>
        <w:t>８</w:t>
      </w:r>
      <w:r w:rsidR="00D72134" w:rsidRPr="00C30781">
        <w:rPr>
          <w:rFonts w:ascii="ＭＳ 明朝" w:hAnsi="ＭＳ 明朝" w:hint="eastAsia"/>
        </w:rPr>
        <w:t>日（</w:t>
      </w:r>
      <w:r w:rsidR="00AD4B43">
        <w:rPr>
          <w:rFonts w:ascii="ＭＳ 明朝" w:hAnsi="ＭＳ 明朝" w:hint="eastAsia"/>
        </w:rPr>
        <w:t>木</w:t>
      </w:r>
      <w:r w:rsidR="00D72134" w:rsidRPr="00C30781">
        <w:rPr>
          <w:rFonts w:ascii="ＭＳ 明朝" w:hAnsi="ＭＳ 明朝" w:hint="eastAsia"/>
        </w:rPr>
        <w:t>）にかけて、本県で</w:t>
      </w:r>
      <w:r w:rsidRPr="00C30781">
        <w:rPr>
          <w:rFonts w:ascii="ＭＳ 明朝" w:hAnsi="ＭＳ 明朝" w:hint="eastAsia"/>
        </w:rPr>
        <w:t>防災分科委員会</w:t>
      </w:r>
      <w:r w:rsidR="00D72134" w:rsidRPr="00C30781">
        <w:rPr>
          <w:rFonts w:ascii="ＭＳ 明朝" w:hAnsi="ＭＳ 明朝" w:hint="eastAsia"/>
        </w:rPr>
        <w:t>を開催しますので、</w:t>
      </w:r>
      <w:r w:rsidRPr="00C30781">
        <w:rPr>
          <w:rFonts w:ascii="ＭＳ 明朝" w:hAnsi="ＭＳ 明朝" w:hint="eastAsia"/>
        </w:rPr>
        <w:t>会員自治体の皆様にご案内します。</w:t>
      </w:r>
      <w:r w:rsidR="00D72134" w:rsidRPr="00C30781">
        <w:rPr>
          <w:rFonts w:ascii="ＭＳ 明朝" w:hAnsi="ＭＳ 明朝" w:hint="eastAsia"/>
        </w:rPr>
        <w:t>参加を希望される場合は、</w:t>
      </w:r>
      <w:r w:rsidR="00020AC5" w:rsidRPr="00C30781">
        <w:rPr>
          <w:rFonts w:ascii="ＭＳ 明朝" w:hAnsi="ＭＳ 明朝" w:hint="eastAsia"/>
          <w:u w:val="single"/>
        </w:rPr>
        <w:t>平成2</w:t>
      </w:r>
      <w:r w:rsidR="00994594" w:rsidRPr="00C30781">
        <w:rPr>
          <w:rFonts w:ascii="ＭＳ 明朝" w:hAnsi="ＭＳ 明朝" w:hint="eastAsia"/>
          <w:u w:val="single"/>
        </w:rPr>
        <w:t>9</w:t>
      </w:r>
      <w:r w:rsidR="00020AC5" w:rsidRPr="00C30781">
        <w:rPr>
          <w:rFonts w:ascii="ＭＳ 明朝" w:hAnsi="ＭＳ 明朝" w:hint="eastAsia"/>
          <w:u w:val="single"/>
        </w:rPr>
        <w:t>(201</w:t>
      </w:r>
      <w:r w:rsidR="00994594" w:rsidRPr="00C30781">
        <w:rPr>
          <w:rFonts w:ascii="ＭＳ 明朝" w:hAnsi="ＭＳ 明朝" w:hint="eastAsia"/>
          <w:u w:val="single"/>
        </w:rPr>
        <w:t>7</w:t>
      </w:r>
      <w:r w:rsidR="00020AC5" w:rsidRPr="00C30781">
        <w:rPr>
          <w:rFonts w:ascii="ＭＳ 明朝" w:hAnsi="ＭＳ 明朝" w:hint="eastAsia"/>
          <w:u w:val="single"/>
        </w:rPr>
        <w:t>)</w:t>
      </w:r>
      <w:r w:rsidR="0011608C" w:rsidRPr="00C30781">
        <w:rPr>
          <w:rFonts w:ascii="ＭＳ 明朝" w:hAnsi="ＭＳ 明朝" w:hint="eastAsia"/>
          <w:u w:val="single"/>
        </w:rPr>
        <w:t>年</w:t>
      </w:r>
      <w:r w:rsidR="00B81247" w:rsidRPr="00C30781">
        <w:rPr>
          <w:rFonts w:ascii="ＭＳ 明朝" w:hAnsi="ＭＳ 明朝" w:hint="eastAsia"/>
          <w:u w:val="single"/>
        </w:rPr>
        <w:t>12</w:t>
      </w:r>
      <w:r w:rsidR="007F27B9" w:rsidRPr="00C30781">
        <w:rPr>
          <w:rFonts w:ascii="ＭＳ 明朝" w:hAnsi="ＭＳ 明朝" w:hint="eastAsia"/>
          <w:u w:val="single"/>
        </w:rPr>
        <w:t>月</w:t>
      </w:r>
      <w:r w:rsidR="00DF5053" w:rsidRPr="00C30781">
        <w:rPr>
          <w:rFonts w:ascii="ＭＳ 明朝" w:hAnsi="ＭＳ 明朝" w:hint="eastAsia"/>
          <w:u w:val="single"/>
        </w:rPr>
        <w:t>15</w:t>
      </w:r>
      <w:r w:rsidR="00DA4B6E" w:rsidRPr="00C30781">
        <w:rPr>
          <w:rFonts w:ascii="ＭＳ 明朝" w:hAnsi="ＭＳ 明朝" w:hint="eastAsia"/>
          <w:u w:val="single"/>
        </w:rPr>
        <w:t>日（</w:t>
      </w:r>
      <w:r w:rsidR="00DF5053" w:rsidRPr="00C30781">
        <w:rPr>
          <w:rFonts w:ascii="ＭＳ 明朝" w:hAnsi="ＭＳ 明朝" w:hint="eastAsia"/>
          <w:u w:val="single"/>
        </w:rPr>
        <w:t>金</w:t>
      </w:r>
      <w:r w:rsidRPr="00C30781">
        <w:rPr>
          <w:rFonts w:ascii="ＭＳ 明朝" w:hAnsi="ＭＳ 明朝" w:hint="eastAsia"/>
          <w:u w:val="single"/>
        </w:rPr>
        <w:t>）までに</w:t>
      </w:r>
      <w:r w:rsidR="009608A8" w:rsidRPr="00C30781">
        <w:rPr>
          <w:rFonts w:ascii="ＭＳ 明朝" w:hAnsi="ＭＳ 明朝" w:hint="eastAsia"/>
          <w:u w:val="single"/>
        </w:rPr>
        <w:t>E-Mailもしくは</w:t>
      </w:r>
      <w:r w:rsidRPr="00C30781">
        <w:rPr>
          <w:rFonts w:ascii="ＭＳ 明朝" w:hAnsi="ＭＳ 明朝" w:hint="eastAsia"/>
          <w:u w:val="single"/>
        </w:rPr>
        <w:t>ＦＡＸで</w:t>
      </w:r>
      <w:r w:rsidR="00D72134" w:rsidRPr="00C30781">
        <w:rPr>
          <w:rFonts w:ascii="ＭＳ 明朝" w:hAnsi="ＭＳ 明朝" w:hint="eastAsia"/>
          <w:u w:val="single"/>
        </w:rPr>
        <w:t>別添参加申込書を提出してください。</w:t>
      </w:r>
      <w:r w:rsidR="00AB21E5" w:rsidRPr="00C30781">
        <w:rPr>
          <w:rFonts w:ascii="ＭＳ 明朝" w:hAnsi="ＭＳ 明朝" w:hint="eastAsia"/>
        </w:rPr>
        <w:t>参加者</w:t>
      </w:r>
      <w:r w:rsidR="0082176A" w:rsidRPr="00C30781">
        <w:rPr>
          <w:rFonts w:ascii="ＭＳ 明朝" w:hAnsi="ＭＳ 明朝" w:hint="eastAsia"/>
        </w:rPr>
        <w:t>氏</w:t>
      </w:r>
      <w:r w:rsidR="00AB21E5" w:rsidRPr="00C30781">
        <w:rPr>
          <w:rFonts w:ascii="ＭＳ 明朝" w:hAnsi="ＭＳ 明朝" w:hint="eastAsia"/>
        </w:rPr>
        <w:t>名が未確定の場合</w:t>
      </w:r>
      <w:r w:rsidR="001F011B" w:rsidRPr="00C30781">
        <w:rPr>
          <w:rFonts w:ascii="ＭＳ 明朝" w:hAnsi="ＭＳ 明朝" w:hint="eastAsia"/>
        </w:rPr>
        <w:t>は、</w:t>
      </w:r>
      <w:r w:rsidRPr="00C30781">
        <w:rPr>
          <w:rFonts w:ascii="ＭＳ 明朝" w:hAnsi="ＭＳ 明朝" w:hint="eastAsia"/>
        </w:rPr>
        <w:t>参加</w:t>
      </w:r>
      <w:r w:rsidR="00AB21E5" w:rsidRPr="00C30781">
        <w:rPr>
          <w:rFonts w:ascii="ＭＳ 明朝" w:hAnsi="ＭＳ 明朝" w:hint="eastAsia"/>
        </w:rPr>
        <w:t>予定人数のみ</w:t>
      </w:r>
      <w:r w:rsidR="001F011B" w:rsidRPr="00C30781">
        <w:rPr>
          <w:rFonts w:ascii="ＭＳ 明朝" w:hAnsi="ＭＳ 明朝" w:hint="eastAsia"/>
        </w:rPr>
        <w:t>ご回答いただいても結構です</w:t>
      </w:r>
      <w:r w:rsidR="009608A8" w:rsidRPr="00C30781">
        <w:rPr>
          <w:rFonts w:ascii="ＭＳ 明朝" w:hAnsi="ＭＳ 明朝" w:hint="eastAsia"/>
        </w:rPr>
        <w:t>。</w:t>
      </w:r>
    </w:p>
    <w:p w:rsidR="006E393B" w:rsidRPr="00C30781" w:rsidRDefault="00A74897" w:rsidP="00AB21E5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本委員会には</w:t>
      </w:r>
      <w:r w:rsidR="00D72134" w:rsidRPr="00C30781">
        <w:rPr>
          <w:rFonts w:ascii="ＭＳ 明朝" w:hAnsi="ＭＳ 明朝" w:hint="eastAsia"/>
          <w:spacing w:val="0"/>
        </w:rPr>
        <w:t>毎年多くの</w:t>
      </w:r>
      <w:r w:rsidR="00995DB6" w:rsidRPr="00C30781">
        <w:rPr>
          <w:rFonts w:ascii="ＭＳ 明朝" w:hAnsi="ＭＳ 明朝" w:hint="eastAsia"/>
          <w:spacing w:val="0"/>
        </w:rPr>
        <w:t>参加申込</w:t>
      </w:r>
      <w:r w:rsidR="00D72134" w:rsidRPr="00C30781">
        <w:rPr>
          <w:rFonts w:ascii="ＭＳ 明朝" w:hAnsi="ＭＳ 明朝" w:hint="eastAsia"/>
          <w:spacing w:val="0"/>
        </w:rPr>
        <w:t>をいただいておりますが、会場の収容能力等の関係上、ご参加いただけない場合もございますので、</w:t>
      </w:r>
      <w:r w:rsidR="00AB21E5" w:rsidRPr="00C30781">
        <w:rPr>
          <w:rFonts w:ascii="ＭＳ 明朝" w:hAnsi="ＭＳ 明朝" w:hint="eastAsia"/>
          <w:spacing w:val="0"/>
        </w:rPr>
        <w:t>予めご</w:t>
      </w:r>
      <w:r w:rsidRPr="00C30781">
        <w:rPr>
          <w:rFonts w:ascii="ＭＳ 明朝" w:hAnsi="ＭＳ 明朝" w:hint="eastAsia"/>
          <w:spacing w:val="0"/>
        </w:rPr>
        <w:t>承知</w:t>
      </w:r>
      <w:r w:rsidR="00AB21E5" w:rsidRPr="00C30781">
        <w:rPr>
          <w:rFonts w:ascii="ＭＳ 明朝" w:hAnsi="ＭＳ 明朝" w:hint="eastAsia"/>
          <w:spacing w:val="0"/>
        </w:rPr>
        <w:t>いただきますようお願いします</w:t>
      </w:r>
      <w:r w:rsidR="00D72134" w:rsidRPr="00C30781">
        <w:rPr>
          <w:rFonts w:ascii="ＭＳ 明朝" w:hAnsi="ＭＳ 明朝" w:hint="eastAsia"/>
          <w:spacing w:val="0"/>
        </w:rPr>
        <w:t>。</w:t>
      </w:r>
      <w:r w:rsidR="00AB21E5" w:rsidRPr="00C30781">
        <w:rPr>
          <w:rFonts w:ascii="ＭＳ 明朝" w:hAnsi="ＭＳ 明朝" w:hint="eastAsia"/>
          <w:spacing w:val="0"/>
        </w:rPr>
        <w:t>また、できるだけ多くの自治体にご参加いただくため、各自治体２名までとさせていただきます。</w:t>
      </w:r>
    </w:p>
    <w:p w:rsidR="00D72134" w:rsidRPr="00C30781" w:rsidRDefault="00B65C20" w:rsidP="00861944">
      <w:pPr>
        <w:pStyle w:val="a3"/>
        <w:ind w:firstLineChars="50" w:firstLine="12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なお</w:t>
      </w:r>
      <w:r w:rsidR="008F329F" w:rsidRPr="00C30781">
        <w:rPr>
          <w:rFonts w:ascii="ＭＳ 明朝" w:hAnsi="ＭＳ 明朝" w:hint="eastAsia"/>
          <w:spacing w:val="0"/>
        </w:rPr>
        <w:t>、事前連絡なしに参加をキ</w:t>
      </w:r>
      <w:r w:rsidRPr="00C30781">
        <w:rPr>
          <w:rFonts w:ascii="ＭＳ 明朝" w:hAnsi="ＭＳ 明朝" w:hint="eastAsia"/>
          <w:spacing w:val="0"/>
        </w:rPr>
        <w:t>ャンセルされた</w:t>
      </w:r>
      <w:r w:rsidR="008F329F" w:rsidRPr="00C30781">
        <w:rPr>
          <w:rFonts w:ascii="ＭＳ 明朝" w:hAnsi="ＭＳ 明朝" w:hint="eastAsia"/>
          <w:spacing w:val="0"/>
        </w:rPr>
        <w:t>場合は、次年度以降参加を</w:t>
      </w:r>
      <w:r w:rsidR="00B630A0" w:rsidRPr="00C30781">
        <w:rPr>
          <w:rFonts w:ascii="ＭＳ 明朝" w:hAnsi="ＭＳ 明朝" w:hint="eastAsia"/>
          <w:spacing w:val="0"/>
        </w:rPr>
        <w:t>お断りする可能性</w:t>
      </w:r>
      <w:r w:rsidR="008F329F" w:rsidRPr="00C30781">
        <w:rPr>
          <w:rFonts w:ascii="ＭＳ 明朝" w:hAnsi="ＭＳ 明朝" w:hint="eastAsia"/>
          <w:spacing w:val="0"/>
        </w:rPr>
        <w:t>がありますので、ご了承ください。</w:t>
      </w:r>
    </w:p>
    <w:p w:rsidR="00F00600" w:rsidRPr="00C30781" w:rsidRDefault="00F00600">
      <w:pPr>
        <w:pStyle w:val="a3"/>
        <w:rPr>
          <w:rFonts w:ascii="ＭＳ 明朝" w:hAnsi="ＭＳ 明朝"/>
          <w:spacing w:val="0"/>
        </w:rPr>
      </w:pPr>
    </w:p>
    <w:p w:rsidR="00F66D89" w:rsidRPr="00C30781" w:rsidRDefault="00F66D89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</w:tblGrid>
      <w:tr w:rsidR="003922DA" w:rsidRPr="00C30781" w:rsidTr="003922DA">
        <w:tc>
          <w:tcPr>
            <w:tcW w:w="6258" w:type="dxa"/>
            <w:shd w:val="clear" w:color="auto" w:fill="auto"/>
          </w:tcPr>
          <w:p w:rsidR="003922DA" w:rsidRPr="00C30781" w:rsidRDefault="003922DA" w:rsidP="00F00600">
            <w:pPr>
              <w:pStyle w:val="a3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【　連　絡　先　】</w:t>
            </w:r>
          </w:p>
          <w:p w:rsidR="003922DA" w:rsidRPr="00C30781" w:rsidRDefault="003922DA" w:rsidP="00F00600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〒650-8567　兵庫県神戸市中央区下山手通5-10-1</w:t>
            </w:r>
          </w:p>
          <w:p w:rsidR="003922DA" w:rsidRPr="00C30781" w:rsidRDefault="003922DA" w:rsidP="00F00600">
            <w:pPr>
              <w:pStyle w:val="a3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兵庫県国際局国際交流課</w:t>
            </w:r>
          </w:p>
          <w:p w:rsidR="003922DA" w:rsidRPr="00C30781" w:rsidRDefault="003922DA" w:rsidP="00F044CA">
            <w:pPr>
              <w:pStyle w:val="a3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＜電　話＞</w:t>
            </w:r>
          </w:p>
          <w:p w:rsidR="003922DA" w:rsidRPr="00C30781" w:rsidRDefault="003922DA" w:rsidP="00801488">
            <w:pPr>
              <w:pStyle w:val="a3"/>
              <w:ind w:firstLineChars="100" w:firstLine="228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○＋81-78-362-9017</w:t>
            </w:r>
          </w:p>
          <w:p w:rsidR="003922DA" w:rsidRPr="00C30781" w:rsidRDefault="003922DA" w:rsidP="00801488">
            <w:pPr>
              <w:pStyle w:val="a3"/>
              <w:ind w:firstLineChars="200" w:firstLine="456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日本語：菱田裕史、佃真輔</w:t>
            </w:r>
          </w:p>
          <w:p w:rsidR="003922DA" w:rsidRPr="00C30781" w:rsidRDefault="003922DA" w:rsidP="00801488">
            <w:pPr>
              <w:pStyle w:val="a3"/>
              <w:ind w:firstLineChars="200" w:firstLine="480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韓国語：ビン・ヘヨン</w:t>
            </w:r>
          </w:p>
          <w:p w:rsidR="003922DA" w:rsidRPr="00C30781" w:rsidRDefault="003922DA" w:rsidP="00F00600">
            <w:pPr>
              <w:pStyle w:val="a3"/>
              <w:rPr>
                <w:rFonts w:ascii="ＭＳ 明朝" w:hAnsi="ＭＳ 明朝"/>
                <w:spacing w:val="-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 xml:space="preserve">　　中国語：</w:t>
            </w:r>
            <w:r w:rsidRPr="00C30781">
              <w:rPr>
                <w:rFonts w:ascii="ＭＳ 明朝" w:hAnsi="ＭＳ 明朝" w:hint="eastAsia"/>
                <w:spacing w:val="-6"/>
              </w:rPr>
              <w:t>上田道子、</w:t>
            </w:r>
            <w:r w:rsidR="00136806" w:rsidRPr="00C30781">
              <w:rPr>
                <w:rFonts w:ascii="ＭＳ 明朝" w:hAnsi="ＭＳ 明朝" w:hint="eastAsia"/>
                <w:spacing w:val="-6"/>
              </w:rPr>
              <w:t>チョウ</w:t>
            </w:r>
            <w:r w:rsidRPr="00C30781">
              <w:rPr>
                <w:rFonts w:ascii="ＭＳ 明朝" w:hAnsi="ＭＳ 明朝" w:hint="eastAsia"/>
                <w:spacing w:val="-6"/>
              </w:rPr>
              <w:t>・</w:t>
            </w:r>
            <w:r w:rsidR="00136806" w:rsidRPr="00C30781">
              <w:rPr>
                <w:rFonts w:ascii="ＭＳ 明朝" w:hAnsi="ＭＳ 明朝" w:hint="eastAsia"/>
                <w:spacing w:val="-6"/>
              </w:rPr>
              <w:t>ビンコウ</w:t>
            </w:r>
          </w:p>
          <w:p w:rsidR="003922DA" w:rsidRPr="00C30781" w:rsidRDefault="003922DA" w:rsidP="00F00600">
            <w:pPr>
              <w:pStyle w:val="a3"/>
              <w:rPr>
                <w:rFonts w:ascii="ＭＳ 明朝" w:hAnsi="ＭＳ 明朝"/>
                <w:spacing w:val="-3"/>
              </w:rPr>
            </w:pPr>
            <w:r w:rsidRPr="00C30781">
              <w:rPr>
                <w:rFonts w:ascii="ＭＳ 明朝" w:hAnsi="ＭＳ 明朝" w:hint="eastAsia"/>
                <w:spacing w:val="-3"/>
              </w:rPr>
              <w:t xml:space="preserve">　○</w:t>
            </w:r>
            <w:r w:rsidRPr="00C30781">
              <w:rPr>
                <w:rFonts w:ascii="ＭＳ 明朝" w:hAnsi="ＭＳ 明朝" w:hint="eastAsia"/>
                <w:spacing w:val="-6"/>
              </w:rPr>
              <w:t>＋81-78-362-3026</w:t>
            </w:r>
          </w:p>
          <w:p w:rsidR="003922DA" w:rsidRPr="00C30781" w:rsidRDefault="003922DA" w:rsidP="00801488">
            <w:pPr>
              <w:pStyle w:val="a3"/>
              <w:ind w:firstLineChars="200" w:firstLine="468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-3"/>
              </w:rPr>
              <w:t>英　語：</w:t>
            </w:r>
            <w:r w:rsidRPr="00C30781">
              <w:rPr>
                <w:rFonts w:ascii="ＭＳ 明朝" w:hAnsi="ＭＳ 明朝" w:hint="eastAsia"/>
                <w:spacing w:val="-6"/>
              </w:rPr>
              <w:t>宮本悦子、田中優子</w:t>
            </w:r>
          </w:p>
          <w:p w:rsidR="003922DA" w:rsidRPr="00C30781" w:rsidRDefault="003922DA" w:rsidP="00F044CA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>＜ＦＡＸ＞＋81</w:t>
            </w:r>
            <w:r w:rsidRPr="00C30781">
              <w:rPr>
                <w:rFonts w:ascii="ＭＳ 明朝" w:hAnsi="ＭＳ 明朝" w:hint="eastAsia"/>
                <w:spacing w:val="-3"/>
              </w:rPr>
              <w:t>-</w:t>
            </w:r>
            <w:r w:rsidRPr="00C30781">
              <w:rPr>
                <w:rFonts w:ascii="ＭＳ 明朝" w:hAnsi="ＭＳ 明朝" w:hint="eastAsia"/>
                <w:spacing w:val="-6"/>
              </w:rPr>
              <w:t>78-362-3961</w:t>
            </w:r>
          </w:p>
          <w:p w:rsidR="003922DA" w:rsidRPr="00C30781" w:rsidRDefault="003922DA" w:rsidP="00136806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-6"/>
              </w:rPr>
              <w:t xml:space="preserve">＜E-mail＞ </w:t>
            </w:r>
            <w:r w:rsidR="00136806" w:rsidRPr="00C30781">
              <w:rPr>
                <w:rFonts w:ascii="ＭＳ 明朝" w:hint="eastAsia"/>
              </w:rPr>
              <w:t>s</w:t>
            </w:r>
            <w:r w:rsidRPr="00C30781">
              <w:rPr>
                <w:rFonts w:ascii="ＭＳ 明朝"/>
              </w:rPr>
              <w:t>h</w:t>
            </w:r>
            <w:r w:rsidRPr="00C30781">
              <w:rPr>
                <w:rFonts w:ascii="ＭＳ 明朝" w:hint="eastAsia"/>
              </w:rPr>
              <w:t>insuke</w:t>
            </w:r>
            <w:r w:rsidRPr="00C30781">
              <w:rPr>
                <w:rFonts w:ascii="ＭＳ 明朝"/>
              </w:rPr>
              <w:t>_</w:t>
            </w:r>
            <w:r w:rsidR="00136806" w:rsidRPr="00C30781">
              <w:rPr>
                <w:rFonts w:ascii="ＭＳ 明朝" w:hint="eastAsia"/>
              </w:rPr>
              <w:t>t</w:t>
            </w:r>
            <w:r w:rsidRPr="00C30781">
              <w:rPr>
                <w:rFonts w:ascii="ＭＳ 明朝" w:hint="eastAsia"/>
              </w:rPr>
              <w:t>sukuda</w:t>
            </w:r>
            <w:r w:rsidRPr="00C30781">
              <w:rPr>
                <w:rFonts w:ascii="ＭＳ 明朝" w:hAnsi="ＭＳ 明朝" w:hint="eastAsia"/>
                <w:spacing w:val="-6"/>
              </w:rPr>
              <w:t xml:space="preserve"> @pref.hyogo.lg.jp</w:t>
            </w:r>
          </w:p>
        </w:tc>
      </w:tr>
    </w:tbl>
    <w:p w:rsidR="006E393B" w:rsidRPr="00C30781" w:rsidRDefault="006E393B">
      <w:pPr>
        <w:pStyle w:val="a3"/>
        <w:rPr>
          <w:rFonts w:ascii="ＭＳ 明朝" w:hAnsi="ＭＳ 明朝"/>
          <w:spacing w:val="0"/>
        </w:rPr>
      </w:pPr>
    </w:p>
    <w:p w:rsidR="003F7F63" w:rsidRPr="00C30781" w:rsidRDefault="003F7F63">
      <w:pPr>
        <w:pStyle w:val="a3"/>
        <w:rPr>
          <w:rFonts w:ascii="ＭＳ 明朝" w:hAnsi="ＭＳ 明朝"/>
          <w:spacing w:val="0"/>
        </w:rPr>
      </w:pPr>
    </w:p>
    <w:p w:rsidR="006E393B" w:rsidRPr="00C30781" w:rsidRDefault="00B4530C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  <w:lang w:eastAsia="zh-CN"/>
        </w:rPr>
      </w:pPr>
      <w:r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lang w:eastAsia="zh-CN"/>
        </w:rPr>
        <w:t>第</w:t>
      </w:r>
      <w:r w:rsidR="00020AC5"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1</w:t>
      </w:r>
      <w:r w:rsidR="00E77CC8"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6</w:t>
      </w:r>
      <w:r w:rsidR="006E393B"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lang w:eastAsia="zh-CN"/>
        </w:rPr>
        <w:t xml:space="preserve">回防災分科委員会　</w:t>
      </w:r>
      <w:r w:rsidR="001F011B"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lang w:eastAsia="zh-CN"/>
        </w:rPr>
        <w:t>事業</w:t>
      </w:r>
      <w:r w:rsidR="006E393B" w:rsidRPr="00C3078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lang w:eastAsia="zh-CN"/>
        </w:rPr>
        <w:t>計画書</w:t>
      </w:r>
    </w:p>
    <w:p w:rsidR="006E393B" w:rsidRPr="00C30781" w:rsidRDefault="006E393B">
      <w:pPr>
        <w:pStyle w:val="a3"/>
        <w:rPr>
          <w:rFonts w:ascii="ＭＳ 明朝" w:hAnsi="ＭＳ 明朝"/>
          <w:spacing w:val="0"/>
          <w:lang w:eastAsia="zh-CN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１　</w:t>
      </w:r>
      <w:r w:rsidR="006E393B" w:rsidRPr="00C30781">
        <w:rPr>
          <w:rFonts w:ascii="ＭＳ ゴシック" w:eastAsia="ＭＳ ゴシック" w:hAnsi="ＭＳ ゴシック" w:hint="eastAsia"/>
        </w:rPr>
        <w:t>対　　象</w:t>
      </w:r>
    </w:p>
    <w:p w:rsidR="000A4317" w:rsidRPr="00C30781" w:rsidRDefault="005A527B" w:rsidP="00A82EAF">
      <w:pPr>
        <w:pStyle w:val="a3"/>
        <w:ind w:firstLineChars="100" w:firstLine="236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</w:t>
      </w:r>
      <w:r w:rsidR="000568E0" w:rsidRPr="00C30781">
        <w:rPr>
          <w:rFonts w:ascii="ＭＳ 明朝" w:hAnsi="ＭＳ 明朝" w:hint="eastAsia"/>
        </w:rPr>
        <w:t>連合に参画する全ての自治体（６カ国</w:t>
      </w:r>
      <w:r w:rsidR="00020AC5" w:rsidRPr="00C30781">
        <w:rPr>
          <w:rFonts w:ascii="ＭＳ 明朝" w:hAnsi="ＭＳ 明朝" w:hint="eastAsia"/>
        </w:rPr>
        <w:t>7</w:t>
      </w:r>
      <w:r w:rsidR="003F53C4" w:rsidRPr="00C30781">
        <w:rPr>
          <w:rFonts w:ascii="ＭＳ 明朝" w:hAnsi="ＭＳ 明朝" w:hint="eastAsia"/>
        </w:rPr>
        <w:t>7</w:t>
      </w:r>
      <w:r w:rsidR="006E393B" w:rsidRPr="00C30781">
        <w:rPr>
          <w:rFonts w:ascii="ＭＳ 明朝" w:hAnsi="ＭＳ 明朝" w:hint="eastAsia"/>
        </w:rPr>
        <w:t>団体）の防災担当者</w:t>
      </w:r>
      <w:r w:rsidR="003F235E" w:rsidRPr="00C30781">
        <w:rPr>
          <w:rFonts w:ascii="ＭＳ 明朝" w:hAnsi="ＭＳ 明朝" w:hint="eastAsia"/>
        </w:rPr>
        <w:t>２名まで</w:t>
      </w:r>
    </w:p>
    <w:p w:rsidR="005A527B" w:rsidRPr="00C30781" w:rsidRDefault="000A4317" w:rsidP="000A4317">
      <w:pPr>
        <w:pStyle w:val="a3"/>
        <w:ind w:leftChars="200" w:left="656" w:hangingChars="100" w:hanging="236"/>
        <w:rPr>
          <w:rFonts w:ascii="ＭＳ 明朝" w:hAnsi="ＭＳ 明朝"/>
          <w:u w:val="single"/>
        </w:rPr>
      </w:pPr>
      <w:r w:rsidRPr="00C30781">
        <w:rPr>
          <w:rFonts w:ascii="ＭＳ 明朝" w:hAnsi="ＭＳ 明朝" w:hint="eastAsia"/>
          <w:u w:val="single"/>
        </w:rPr>
        <w:t>※会場の収容能力等の関係から、申込みいただいても、ご参加いただけない場合がありますので、ご了承ください。</w:t>
      </w:r>
    </w:p>
    <w:p w:rsidR="00B420E5" w:rsidRPr="00C30781" w:rsidRDefault="00B420E5">
      <w:pPr>
        <w:pStyle w:val="a3"/>
        <w:rPr>
          <w:rFonts w:ascii="ＭＳ ゴシック" w:eastAsia="ＭＳ ゴシック" w:hAnsi="ＭＳ ゴシック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２　</w:t>
      </w:r>
      <w:r w:rsidR="006E393B" w:rsidRPr="00C30781">
        <w:rPr>
          <w:rFonts w:ascii="ＭＳ ゴシック" w:eastAsia="ＭＳ ゴシック" w:hAnsi="ＭＳ ゴシック" w:hint="eastAsia"/>
        </w:rPr>
        <w:t>実施時期</w:t>
      </w:r>
    </w:p>
    <w:p w:rsidR="006E393B" w:rsidRPr="00C30781" w:rsidRDefault="00F66D89" w:rsidP="00F66D89">
      <w:pPr>
        <w:pStyle w:val="a3"/>
        <w:ind w:firstLineChars="100" w:firstLine="238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-1"/>
        </w:rPr>
        <w:t>・</w:t>
      </w:r>
      <w:r w:rsidR="00020AC5" w:rsidRPr="00C30781">
        <w:rPr>
          <w:rFonts w:ascii="ＭＳ 明朝" w:hAnsi="ＭＳ 明朝" w:hint="eastAsia"/>
          <w:spacing w:val="-1"/>
        </w:rPr>
        <w:t>平成</w:t>
      </w:r>
      <w:r w:rsidR="00DF3791" w:rsidRPr="00C30781">
        <w:rPr>
          <w:rFonts w:ascii="ＭＳ 明朝" w:hAnsi="ＭＳ 明朝" w:hint="eastAsia"/>
          <w:spacing w:val="-1"/>
        </w:rPr>
        <w:t>30</w:t>
      </w:r>
      <w:r w:rsidR="00020AC5" w:rsidRPr="00C30781">
        <w:rPr>
          <w:rFonts w:ascii="ＭＳ 明朝" w:hAnsi="ＭＳ 明朝" w:hint="eastAsia"/>
          <w:spacing w:val="-1"/>
        </w:rPr>
        <w:t>(201</w:t>
      </w:r>
      <w:r w:rsidR="00DF3791" w:rsidRPr="00C30781">
        <w:rPr>
          <w:rFonts w:ascii="ＭＳ 明朝" w:hAnsi="ＭＳ 明朝" w:hint="eastAsia"/>
          <w:spacing w:val="-1"/>
        </w:rPr>
        <w:t>8</w:t>
      </w:r>
      <w:r w:rsidR="00020AC5" w:rsidRPr="00C30781">
        <w:rPr>
          <w:rFonts w:ascii="ＭＳ 明朝" w:hAnsi="ＭＳ 明朝" w:hint="eastAsia"/>
          <w:spacing w:val="-1"/>
        </w:rPr>
        <w:t>)</w:t>
      </w:r>
      <w:r w:rsidR="00BF7A0E" w:rsidRPr="00C30781">
        <w:rPr>
          <w:rFonts w:ascii="ＭＳ 明朝" w:hAnsi="ＭＳ 明朝" w:hint="eastAsia"/>
        </w:rPr>
        <w:t>年３</w:t>
      </w:r>
      <w:r w:rsidR="005D28AD" w:rsidRPr="00C30781">
        <w:rPr>
          <w:rFonts w:ascii="ＭＳ 明朝" w:hAnsi="ＭＳ 明朝" w:hint="eastAsia"/>
        </w:rPr>
        <w:t>月</w:t>
      </w:r>
      <w:r w:rsidR="00DF3791" w:rsidRPr="00C30781">
        <w:rPr>
          <w:rFonts w:ascii="ＭＳ 明朝" w:hAnsi="ＭＳ 明朝" w:hint="eastAsia"/>
        </w:rPr>
        <w:t>５</w:t>
      </w:r>
      <w:r w:rsidR="000B6F2F" w:rsidRPr="00C30781">
        <w:rPr>
          <w:rFonts w:ascii="ＭＳ 明朝" w:hAnsi="ＭＳ 明朝" w:hint="eastAsia"/>
        </w:rPr>
        <w:t>日（</w:t>
      </w:r>
      <w:r w:rsidR="00BF7A0E" w:rsidRPr="00C30781">
        <w:rPr>
          <w:rFonts w:ascii="ＭＳ 明朝" w:hAnsi="ＭＳ 明朝" w:hint="eastAsia"/>
        </w:rPr>
        <w:t>月</w:t>
      </w:r>
      <w:r w:rsidR="0011608C" w:rsidRPr="00C30781">
        <w:rPr>
          <w:rFonts w:ascii="ＭＳ 明朝" w:hAnsi="ＭＳ 明朝" w:hint="eastAsia"/>
        </w:rPr>
        <w:t>）～</w:t>
      </w:r>
      <w:r w:rsidR="00DF3791" w:rsidRPr="00C30781">
        <w:rPr>
          <w:rFonts w:ascii="ＭＳ 明朝" w:hAnsi="ＭＳ 明朝" w:hint="eastAsia"/>
        </w:rPr>
        <w:t>８</w:t>
      </w:r>
      <w:r w:rsidR="005D28AD" w:rsidRPr="00C30781">
        <w:rPr>
          <w:rFonts w:ascii="ＭＳ 明朝" w:hAnsi="ＭＳ 明朝" w:hint="eastAsia"/>
        </w:rPr>
        <w:t>日（</w:t>
      </w:r>
      <w:r w:rsidR="0082234E" w:rsidRPr="00C30781">
        <w:rPr>
          <w:rFonts w:ascii="ＭＳ 明朝" w:hAnsi="ＭＳ 明朝" w:hint="eastAsia"/>
        </w:rPr>
        <w:t>木</w:t>
      </w:r>
      <w:r w:rsidR="006E393B" w:rsidRPr="00C30781">
        <w:rPr>
          <w:rFonts w:ascii="ＭＳ 明朝" w:hAnsi="ＭＳ 明朝" w:hint="eastAsia"/>
        </w:rPr>
        <w:t>）</w:t>
      </w:r>
    </w:p>
    <w:p w:rsidR="00F66D89" w:rsidRPr="00C30781" w:rsidRDefault="00F66D89">
      <w:pPr>
        <w:pStyle w:val="a3"/>
        <w:rPr>
          <w:rFonts w:ascii="ＭＳ ゴシック" w:eastAsia="ＭＳ ゴシック" w:hAnsi="ＭＳ ゴシック"/>
        </w:rPr>
      </w:pPr>
    </w:p>
    <w:p w:rsidR="00F66D89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３　</w:t>
      </w:r>
      <w:r w:rsidR="006E393B" w:rsidRPr="00C30781">
        <w:rPr>
          <w:rFonts w:ascii="ＭＳ ゴシック" w:eastAsia="ＭＳ ゴシック" w:hAnsi="ＭＳ ゴシック" w:hint="eastAsia"/>
        </w:rPr>
        <w:t>主　　催</w:t>
      </w:r>
    </w:p>
    <w:p w:rsidR="006E393B" w:rsidRPr="00C30781" w:rsidRDefault="00F66D89" w:rsidP="00F66D89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・</w:t>
      </w:r>
      <w:r w:rsidR="005A527B" w:rsidRPr="00C30781">
        <w:rPr>
          <w:rFonts w:ascii="ＭＳ 明朝" w:hAnsi="ＭＳ 明朝" w:hint="eastAsia"/>
        </w:rPr>
        <w:t>北東アジア地域自治体連合防災分科委員会（</w:t>
      </w:r>
      <w:r w:rsidR="006E393B" w:rsidRPr="00C30781">
        <w:rPr>
          <w:rFonts w:ascii="ＭＳ 明朝" w:hAnsi="ＭＳ 明朝" w:hint="eastAsia"/>
        </w:rPr>
        <w:t>兵庫県</w:t>
      </w:r>
      <w:r w:rsidR="005A527B" w:rsidRPr="00C30781">
        <w:rPr>
          <w:rFonts w:ascii="ＭＳ 明朝" w:hAnsi="ＭＳ 明朝" w:hint="eastAsia"/>
        </w:rPr>
        <w:t>）</w:t>
      </w:r>
    </w:p>
    <w:p w:rsidR="00F66D89" w:rsidRPr="00C30781" w:rsidRDefault="00F66D89">
      <w:pPr>
        <w:pStyle w:val="a3"/>
        <w:rPr>
          <w:rFonts w:ascii="ＭＳ ゴシック" w:eastAsia="ＭＳ ゴシック" w:hAnsi="ＭＳ ゴシック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４　</w:t>
      </w:r>
      <w:r w:rsidR="006E393B" w:rsidRPr="00C30781">
        <w:rPr>
          <w:rFonts w:ascii="ＭＳ ゴシック" w:eastAsia="ＭＳ ゴシック" w:hAnsi="ＭＳ ゴシック" w:hint="eastAsia"/>
        </w:rPr>
        <w:t>実施内容</w:t>
      </w:r>
      <w:r w:rsidR="00AB21E5" w:rsidRPr="00C30781">
        <w:rPr>
          <w:rFonts w:ascii="ＭＳ ゴシック" w:eastAsia="ＭＳ ゴシック" w:hAnsi="ＭＳ ゴシック" w:hint="eastAsia"/>
        </w:rPr>
        <w:t>（予定）</w:t>
      </w:r>
    </w:p>
    <w:p w:rsidR="00C75564" w:rsidRPr="00C30781" w:rsidRDefault="00C75564" w:rsidP="00C75564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 xml:space="preserve">○講義、意見交換等　</w:t>
      </w:r>
    </w:p>
    <w:p w:rsidR="00C75564" w:rsidRPr="00C30781" w:rsidRDefault="00C75564" w:rsidP="00C75564">
      <w:pPr>
        <w:pStyle w:val="a3"/>
        <w:ind w:firstLineChars="300" w:firstLine="708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</w:t>
      </w:r>
      <w:r w:rsidR="00D27322" w:rsidRPr="00C30781">
        <w:rPr>
          <w:rFonts w:ascii="ＭＳ 明朝" w:hAnsi="ＭＳ 明朝" w:hint="eastAsia"/>
        </w:rPr>
        <w:t>防災・減災対策の情報システム</w:t>
      </w:r>
    </w:p>
    <w:p w:rsidR="00C75564" w:rsidRPr="00C30781" w:rsidRDefault="00C75564" w:rsidP="00C75564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○県内視察</w:t>
      </w:r>
    </w:p>
    <w:p w:rsidR="00C75564" w:rsidRPr="00C30781" w:rsidRDefault="00C75564" w:rsidP="00C75564">
      <w:pPr>
        <w:pStyle w:val="a3"/>
        <w:ind w:firstLineChars="300" w:firstLine="708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・人と防災未来センター</w:t>
      </w:r>
    </w:p>
    <w:p w:rsidR="00DF5053" w:rsidRPr="00C30781" w:rsidRDefault="00DF5053" w:rsidP="00C75564">
      <w:pPr>
        <w:pStyle w:val="a3"/>
        <w:ind w:firstLineChars="300" w:firstLine="708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・兵庫県災害対策センター</w:t>
      </w:r>
    </w:p>
    <w:p w:rsidR="00C75564" w:rsidRPr="00C30781" w:rsidRDefault="00C75564" w:rsidP="00C75564">
      <w:pPr>
        <w:pStyle w:val="a3"/>
        <w:ind w:firstLineChars="300" w:firstLine="708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・兵庫県広域防災センター</w:t>
      </w:r>
    </w:p>
    <w:p w:rsidR="005A527B" w:rsidRPr="00C30781" w:rsidRDefault="00C75564" w:rsidP="00C75564">
      <w:pPr>
        <w:pStyle w:val="a3"/>
        <w:ind w:firstLineChars="300" w:firstLine="708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・</w:t>
      </w:r>
      <w:r w:rsidR="00D27322" w:rsidRPr="00C30781">
        <w:rPr>
          <w:rFonts w:ascii="ＭＳ 明朝" w:hAnsi="ＭＳ 明朝" w:hint="eastAsia"/>
        </w:rPr>
        <w:t>姫路城</w:t>
      </w:r>
    </w:p>
    <w:p w:rsidR="00C75564" w:rsidRPr="00C30781" w:rsidRDefault="00C75564" w:rsidP="00C75564">
      <w:pPr>
        <w:pStyle w:val="a3"/>
        <w:ind w:firstLineChars="300" w:firstLine="708"/>
        <w:rPr>
          <w:rFonts w:ascii="ＭＳ 明朝" w:hAnsi="ＭＳ 明朝"/>
        </w:rPr>
      </w:pPr>
    </w:p>
    <w:p w:rsidR="005A527B" w:rsidRPr="00C30781" w:rsidRDefault="00F66D89" w:rsidP="005A527B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  <w:r w:rsidRPr="00C30781">
        <w:rPr>
          <w:rFonts w:ascii="ＭＳ ゴシック" w:eastAsia="ＭＳ ゴシック" w:hAnsi="ＭＳ ゴシック" w:hint="eastAsia"/>
        </w:rPr>
        <w:t xml:space="preserve">５　</w:t>
      </w:r>
      <w:r w:rsidR="006E393B" w:rsidRPr="00C30781">
        <w:rPr>
          <w:rFonts w:ascii="ＭＳ ゴシック" w:eastAsia="ＭＳ ゴシック" w:hAnsi="ＭＳ ゴシック" w:hint="eastAsia"/>
        </w:rPr>
        <w:t>日程</w:t>
      </w:r>
      <w:r w:rsidR="008338D1" w:rsidRPr="00C30781">
        <w:rPr>
          <w:rFonts w:ascii="ＭＳ ゴシック" w:eastAsia="ＭＳ ゴシック" w:hAnsi="ＭＳ ゴシック" w:hint="eastAsia"/>
        </w:rPr>
        <w:t>（</w:t>
      </w:r>
      <w:r w:rsidR="006E393B" w:rsidRPr="00C30781">
        <w:rPr>
          <w:rFonts w:ascii="ＭＳ ゴシック" w:eastAsia="ＭＳ ゴシック" w:hAnsi="ＭＳ ゴシック" w:hint="eastAsia"/>
        </w:rPr>
        <w:t>案</w:t>
      </w:r>
      <w:r w:rsidR="008338D1" w:rsidRPr="00C30781">
        <w:rPr>
          <w:rFonts w:ascii="ＭＳ ゴシック" w:eastAsia="ＭＳ ゴシック" w:hAnsi="ＭＳ ゴシック" w:hint="eastAsia"/>
        </w:rPr>
        <w:t>）</w:t>
      </w:r>
      <w:r w:rsidR="005A527B" w:rsidRPr="00C30781">
        <w:rPr>
          <w:rFonts w:ascii="ＭＳ ゴシック" w:eastAsia="ＭＳ ゴシック" w:hAnsi="ＭＳ ゴシック" w:hint="eastAsia"/>
          <w:spacing w:val="-1"/>
        </w:rPr>
        <w:t xml:space="preserve">    </w:t>
      </w:r>
      <w:r w:rsidR="005A527B" w:rsidRPr="00C30781">
        <w:rPr>
          <w:rFonts w:ascii="ＭＳ ゴシック" w:eastAsia="ＭＳ ゴシック" w:hAnsi="ＭＳ ゴシック" w:hint="eastAsia"/>
          <w:u w:val="single"/>
        </w:rPr>
        <w:t>※内容については、今後変更の可能性があります。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04"/>
        <w:gridCol w:w="6834"/>
      </w:tblGrid>
      <w:tr w:rsidR="00C30781" w:rsidRPr="00C30781" w:rsidTr="00801488">
        <w:tc>
          <w:tcPr>
            <w:tcW w:w="1275" w:type="dxa"/>
            <w:shd w:val="clear" w:color="auto" w:fill="auto"/>
          </w:tcPr>
          <w:p w:rsidR="00036426" w:rsidRPr="00C30781" w:rsidRDefault="00036426" w:rsidP="00801488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04" w:type="dxa"/>
            <w:shd w:val="clear" w:color="auto" w:fill="auto"/>
          </w:tcPr>
          <w:p w:rsidR="00036426" w:rsidRPr="00C30781" w:rsidRDefault="00036426" w:rsidP="00801488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34" w:type="dxa"/>
            <w:shd w:val="clear" w:color="auto" w:fill="auto"/>
          </w:tcPr>
          <w:p w:rsidR="00036426" w:rsidRPr="00C30781" w:rsidRDefault="00036426" w:rsidP="00801488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内　　　容</w:t>
            </w:r>
          </w:p>
        </w:tc>
      </w:tr>
      <w:tr w:rsidR="00C30781" w:rsidRPr="00C30781" w:rsidTr="00801488">
        <w:tc>
          <w:tcPr>
            <w:tcW w:w="1275" w:type="dxa"/>
            <w:shd w:val="clear" w:color="auto" w:fill="auto"/>
          </w:tcPr>
          <w:p w:rsidR="00B45233" w:rsidRPr="00C30781" w:rsidRDefault="00B45233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３</w:t>
            </w:r>
            <w:r w:rsidR="00036426" w:rsidRPr="00C30781">
              <w:rPr>
                <w:rFonts w:ascii="ＭＳ 明朝" w:hAnsi="ＭＳ 明朝" w:hint="eastAsia"/>
              </w:rPr>
              <w:t>/</w:t>
            </w:r>
            <w:r w:rsidR="00724DF3" w:rsidRPr="00C30781">
              <w:rPr>
                <w:rFonts w:ascii="ＭＳ 明朝" w:hAnsi="ＭＳ 明朝" w:hint="eastAsia"/>
              </w:rPr>
              <w:t>５</w:t>
            </w:r>
          </w:p>
          <w:p w:rsidR="00036426" w:rsidRPr="00C30781" w:rsidRDefault="00B45233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（</w:t>
            </w:r>
            <w:r w:rsidR="00A6662E" w:rsidRPr="00C30781">
              <w:rPr>
                <w:rFonts w:ascii="ＭＳ 明朝" w:hAnsi="ＭＳ 明朝" w:hint="eastAsia"/>
              </w:rPr>
              <w:t>月</w:t>
            </w:r>
            <w:r w:rsidR="00036426" w:rsidRPr="00C3078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04" w:type="dxa"/>
            <w:shd w:val="clear" w:color="auto" w:fill="auto"/>
          </w:tcPr>
          <w:p w:rsidR="00036426" w:rsidRPr="00C30781" w:rsidRDefault="00036426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神戸市</w:t>
            </w:r>
          </w:p>
        </w:tc>
        <w:tc>
          <w:tcPr>
            <w:tcW w:w="6834" w:type="dxa"/>
            <w:shd w:val="clear" w:color="auto" w:fill="auto"/>
          </w:tcPr>
          <w:p w:rsidR="00036426" w:rsidRPr="00C30781" w:rsidRDefault="00036426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来県</w:t>
            </w:r>
          </w:p>
          <w:p w:rsidR="00036426" w:rsidRPr="00C30781" w:rsidRDefault="00DB74AB" w:rsidP="00DB74AB">
            <w:pPr>
              <w:pStyle w:val="a3"/>
              <w:rPr>
                <w:rFonts w:ascii="ＭＳ 明朝" w:hAnsi="ＭＳ 明朝"/>
                <w:strike/>
              </w:rPr>
            </w:pPr>
            <w:r w:rsidRPr="00C30781">
              <w:rPr>
                <w:rFonts w:ascii="ＭＳ 明朝" w:hAnsi="ＭＳ 明朝" w:hint="eastAsia"/>
              </w:rPr>
              <w:t>19:00</w:t>
            </w:r>
            <w:r w:rsidR="005728D3" w:rsidRPr="00C30781">
              <w:rPr>
                <w:rFonts w:ascii="ＭＳ 明朝" w:hAnsi="ＭＳ 明朝" w:hint="eastAsia"/>
              </w:rPr>
              <w:t>～20:</w:t>
            </w:r>
            <w:r w:rsidRPr="00C30781">
              <w:rPr>
                <w:rFonts w:ascii="ＭＳ 明朝" w:hAnsi="ＭＳ 明朝" w:hint="eastAsia"/>
              </w:rPr>
              <w:t>30</w:t>
            </w:r>
            <w:r w:rsidR="005728D3" w:rsidRPr="00C30781">
              <w:rPr>
                <w:rFonts w:ascii="ＭＳ 明朝" w:hAnsi="ＭＳ 明朝" w:hint="eastAsia"/>
              </w:rPr>
              <w:t xml:space="preserve">　歓迎交流会</w:t>
            </w:r>
          </w:p>
        </w:tc>
      </w:tr>
      <w:tr w:rsidR="00C30781" w:rsidRPr="00C30781" w:rsidTr="00801488">
        <w:tc>
          <w:tcPr>
            <w:tcW w:w="1275" w:type="dxa"/>
            <w:shd w:val="clear" w:color="auto" w:fill="auto"/>
          </w:tcPr>
          <w:p w:rsidR="00B45233" w:rsidRPr="00C30781" w:rsidRDefault="00B45233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３</w:t>
            </w:r>
            <w:r w:rsidR="00036426" w:rsidRPr="00C30781">
              <w:rPr>
                <w:rFonts w:ascii="ＭＳ 明朝" w:hAnsi="ＭＳ 明朝" w:hint="eastAsia"/>
              </w:rPr>
              <w:t>/</w:t>
            </w:r>
            <w:r w:rsidR="00724DF3" w:rsidRPr="00C30781">
              <w:rPr>
                <w:rFonts w:ascii="ＭＳ 明朝" w:hAnsi="ＭＳ 明朝" w:hint="eastAsia"/>
              </w:rPr>
              <w:t>６</w:t>
            </w:r>
          </w:p>
          <w:p w:rsidR="00036426" w:rsidRPr="00C30781" w:rsidRDefault="00036426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（</w:t>
            </w:r>
            <w:r w:rsidR="00A6662E" w:rsidRPr="00C30781">
              <w:rPr>
                <w:rFonts w:ascii="ＭＳ 明朝" w:hAnsi="ＭＳ 明朝" w:hint="eastAsia"/>
              </w:rPr>
              <w:t>火</w:t>
            </w:r>
            <w:r w:rsidRPr="00C3078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04" w:type="dxa"/>
            <w:shd w:val="clear" w:color="auto" w:fill="auto"/>
          </w:tcPr>
          <w:p w:rsidR="00036426" w:rsidRPr="00C30781" w:rsidRDefault="00036426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神戸市</w:t>
            </w:r>
          </w:p>
        </w:tc>
        <w:tc>
          <w:tcPr>
            <w:tcW w:w="6834" w:type="dxa"/>
            <w:shd w:val="clear" w:color="auto" w:fill="auto"/>
          </w:tcPr>
          <w:p w:rsidR="00FF2C79" w:rsidRPr="00C30781" w:rsidRDefault="000B3F33" w:rsidP="000B3F33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10</w:t>
            </w:r>
            <w:r w:rsidR="00FF2C79" w:rsidRPr="00C30781">
              <w:rPr>
                <w:rFonts w:ascii="ＭＳ 明朝" w:hAnsi="ＭＳ 明朝" w:hint="eastAsia"/>
              </w:rPr>
              <w:t>:</w:t>
            </w:r>
            <w:r w:rsidR="00C00609" w:rsidRPr="00C30781">
              <w:rPr>
                <w:rFonts w:ascii="ＭＳ 明朝" w:hAnsi="ＭＳ 明朝" w:hint="eastAsia"/>
              </w:rPr>
              <w:t>0</w:t>
            </w:r>
            <w:r w:rsidR="00FF2C79" w:rsidRPr="00C30781">
              <w:rPr>
                <w:rFonts w:ascii="ＭＳ 明朝" w:hAnsi="ＭＳ 明朝" w:hint="eastAsia"/>
              </w:rPr>
              <w:t>0　人と防災未来センター視察</w:t>
            </w:r>
          </w:p>
          <w:p w:rsidR="00FF2C79" w:rsidRPr="00C30781" w:rsidRDefault="00E65E21" w:rsidP="00FF2C79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1</w:t>
            </w:r>
            <w:r w:rsidR="00750D6D" w:rsidRPr="00C30781">
              <w:rPr>
                <w:rFonts w:ascii="ＭＳ 明朝" w:hAnsi="ＭＳ 明朝" w:hint="eastAsia"/>
              </w:rPr>
              <w:t>4</w:t>
            </w:r>
            <w:r w:rsidRPr="00C30781">
              <w:rPr>
                <w:rFonts w:ascii="ＭＳ 明朝" w:hAnsi="ＭＳ 明朝" w:hint="eastAsia"/>
              </w:rPr>
              <w:t>:</w:t>
            </w:r>
            <w:r w:rsidR="00750D6D" w:rsidRPr="00C30781">
              <w:rPr>
                <w:rFonts w:ascii="ＭＳ 明朝" w:hAnsi="ＭＳ 明朝" w:hint="eastAsia"/>
              </w:rPr>
              <w:t>0</w:t>
            </w:r>
            <w:r w:rsidRPr="00C30781">
              <w:rPr>
                <w:rFonts w:ascii="ＭＳ 明朝" w:hAnsi="ＭＳ 明朝" w:hint="eastAsia"/>
              </w:rPr>
              <w:t>0</w:t>
            </w:r>
            <w:r w:rsidR="00FF2C79" w:rsidRPr="00C30781">
              <w:rPr>
                <w:rFonts w:ascii="ＭＳ 明朝" w:hAnsi="ＭＳ 明朝" w:hint="eastAsia"/>
              </w:rPr>
              <w:t xml:space="preserve">　</w:t>
            </w:r>
            <w:r w:rsidR="00871D28" w:rsidRPr="00C30781">
              <w:rPr>
                <w:rFonts w:ascii="ＭＳ 明朝" w:hAnsi="ＭＳ 明朝" w:hint="eastAsia"/>
              </w:rPr>
              <w:t>講義</w:t>
            </w:r>
            <w:r w:rsidR="00FF2C79" w:rsidRPr="00C30781">
              <w:rPr>
                <w:rFonts w:ascii="ＭＳ 明朝" w:hAnsi="ＭＳ 明朝" w:hint="eastAsia"/>
              </w:rPr>
              <w:t>「</w:t>
            </w:r>
            <w:r w:rsidR="00750D6D" w:rsidRPr="00C30781">
              <w:rPr>
                <w:rFonts w:ascii="ＭＳ 明朝" w:hAnsi="ＭＳ 明朝" w:hint="eastAsia"/>
              </w:rPr>
              <w:t>防災・減災対策の情報システム</w:t>
            </w:r>
            <w:r w:rsidR="00FF2C79" w:rsidRPr="00C30781">
              <w:rPr>
                <w:rFonts w:ascii="ＭＳ 明朝" w:hAnsi="ＭＳ 明朝" w:hint="eastAsia"/>
              </w:rPr>
              <w:t>」</w:t>
            </w:r>
          </w:p>
          <w:p w:rsidR="00B420E5" w:rsidRPr="00C30781" w:rsidRDefault="00E65E21" w:rsidP="00750D6D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1</w:t>
            </w:r>
            <w:r w:rsidR="00750D6D" w:rsidRPr="00C30781">
              <w:rPr>
                <w:rFonts w:ascii="ＭＳ 明朝" w:hAnsi="ＭＳ 明朝" w:hint="eastAsia"/>
              </w:rPr>
              <w:t>6</w:t>
            </w:r>
            <w:r w:rsidRPr="00C30781">
              <w:rPr>
                <w:rFonts w:ascii="ＭＳ 明朝" w:hAnsi="ＭＳ 明朝" w:hint="eastAsia"/>
              </w:rPr>
              <w:t>:00</w:t>
            </w:r>
            <w:r w:rsidR="00871D28" w:rsidRPr="00C30781">
              <w:rPr>
                <w:rFonts w:ascii="ＭＳ 明朝" w:hAnsi="ＭＳ 明朝" w:hint="eastAsia"/>
              </w:rPr>
              <w:t xml:space="preserve">　</w:t>
            </w:r>
            <w:r w:rsidR="00750D6D" w:rsidRPr="00C30781">
              <w:rPr>
                <w:rFonts w:ascii="ＭＳ 明朝" w:hAnsi="ＭＳ 明朝" w:hint="eastAsia"/>
              </w:rPr>
              <w:t>各国の事例紹介・意見交換等</w:t>
            </w:r>
          </w:p>
        </w:tc>
      </w:tr>
      <w:tr w:rsidR="00C30781" w:rsidRPr="00C30781" w:rsidTr="00801488">
        <w:tc>
          <w:tcPr>
            <w:tcW w:w="1275" w:type="dxa"/>
            <w:shd w:val="clear" w:color="auto" w:fill="auto"/>
          </w:tcPr>
          <w:p w:rsidR="00B45233" w:rsidRPr="00C30781" w:rsidRDefault="00B45233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３</w:t>
            </w:r>
            <w:r w:rsidR="00036426" w:rsidRPr="00C30781">
              <w:rPr>
                <w:rFonts w:ascii="ＭＳ 明朝" w:hAnsi="ＭＳ 明朝" w:hint="eastAsia"/>
              </w:rPr>
              <w:t>/</w:t>
            </w:r>
            <w:r w:rsidR="00724DF3" w:rsidRPr="00C30781">
              <w:rPr>
                <w:rFonts w:ascii="ＭＳ 明朝" w:hAnsi="ＭＳ 明朝" w:hint="eastAsia"/>
              </w:rPr>
              <w:t>７</w:t>
            </w:r>
          </w:p>
          <w:p w:rsidR="00036426" w:rsidRPr="00C30781" w:rsidRDefault="00036426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（</w:t>
            </w:r>
            <w:r w:rsidR="00A6662E" w:rsidRPr="00C30781">
              <w:rPr>
                <w:rFonts w:ascii="ＭＳ 明朝" w:hAnsi="ＭＳ 明朝" w:hint="eastAsia"/>
              </w:rPr>
              <w:t>水</w:t>
            </w:r>
            <w:r w:rsidRPr="00C3078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04" w:type="dxa"/>
            <w:shd w:val="clear" w:color="auto" w:fill="auto"/>
          </w:tcPr>
          <w:p w:rsidR="00036426" w:rsidRPr="00C30781" w:rsidRDefault="005A527B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三木市</w:t>
            </w:r>
          </w:p>
          <w:p w:rsidR="00680781" w:rsidRPr="00C30781" w:rsidRDefault="00834D43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姫路</w:t>
            </w:r>
            <w:r w:rsidR="00680781" w:rsidRPr="00C30781"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6834" w:type="dxa"/>
            <w:shd w:val="clear" w:color="auto" w:fill="auto"/>
          </w:tcPr>
          <w:p w:rsidR="00FF2C79" w:rsidRPr="00C30781" w:rsidRDefault="00FF2C79" w:rsidP="00FF2C79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10:30　兵庫県広域防災センター（消防学校）視察、地震体験等</w:t>
            </w:r>
          </w:p>
          <w:p w:rsidR="00BF376E" w:rsidRPr="00C30781" w:rsidRDefault="00FF2C79" w:rsidP="00FC7DB7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14:</w:t>
            </w:r>
            <w:r w:rsidR="00BF376E" w:rsidRPr="00C30781">
              <w:rPr>
                <w:rFonts w:ascii="ＭＳ 明朝" w:hAnsi="ＭＳ 明朝" w:hint="eastAsia"/>
              </w:rPr>
              <w:t>0</w:t>
            </w:r>
            <w:r w:rsidRPr="00C30781">
              <w:rPr>
                <w:rFonts w:ascii="ＭＳ 明朝" w:hAnsi="ＭＳ 明朝" w:hint="eastAsia"/>
              </w:rPr>
              <w:t xml:space="preserve">0　</w:t>
            </w:r>
            <w:r w:rsidR="00750D6D" w:rsidRPr="00C30781">
              <w:rPr>
                <w:rFonts w:ascii="ＭＳ 明朝" w:hAnsi="ＭＳ 明朝" w:hint="eastAsia"/>
              </w:rPr>
              <w:t>姫路城</w:t>
            </w:r>
            <w:r w:rsidR="00BF376E" w:rsidRPr="00C30781">
              <w:rPr>
                <w:rFonts w:ascii="ＭＳ 明朝" w:hAnsi="ＭＳ 明朝" w:hint="eastAsia"/>
              </w:rPr>
              <w:t>見学</w:t>
            </w:r>
          </w:p>
        </w:tc>
      </w:tr>
      <w:tr w:rsidR="00036426" w:rsidRPr="00C30781" w:rsidTr="00801488">
        <w:tc>
          <w:tcPr>
            <w:tcW w:w="1275" w:type="dxa"/>
            <w:shd w:val="clear" w:color="auto" w:fill="auto"/>
          </w:tcPr>
          <w:p w:rsidR="00B45233" w:rsidRPr="00C30781" w:rsidRDefault="00B45233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３</w:t>
            </w:r>
            <w:r w:rsidR="00036426" w:rsidRPr="00C30781">
              <w:rPr>
                <w:rFonts w:ascii="ＭＳ 明朝" w:hAnsi="ＭＳ 明朝" w:hint="eastAsia"/>
              </w:rPr>
              <w:t>/</w:t>
            </w:r>
            <w:r w:rsidR="00724DF3" w:rsidRPr="00C30781">
              <w:rPr>
                <w:rFonts w:ascii="ＭＳ 明朝" w:hAnsi="ＭＳ 明朝" w:hint="eastAsia"/>
              </w:rPr>
              <w:t>８</w:t>
            </w:r>
          </w:p>
          <w:p w:rsidR="00036426" w:rsidRPr="00C30781" w:rsidRDefault="00036426" w:rsidP="00300762">
            <w:pPr>
              <w:pStyle w:val="a3"/>
              <w:jc w:val="center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（</w:t>
            </w:r>
            <w:r w:rsidR="00A6662E" w:rsidRPr="00C30781">
              <w:rPr>
                <w:rFonts w:ascii="ＭＳ 明朝" w:hAnsi="ＭＳ 明朝" w:hint="eastAsia"/>
              </w:rPr>
              <w:t>木</w:t>
            </w:r>
            <w:r w:rsidRPr="00C3078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04" w:type="dxa"/>
            <w:shd w:val="clear" w:color="auto" w:fill="auto"/>
          </w:tcPr>
          <w:p w:rsidR="00036426" w:rsidRPr="00C30781" w:rsidRDefault="00036426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神戸市</w:t>
            </w:r>
          </w:p>
        </w:tc>
        <w:tc>
          <w:tcPr>
            <w:tcW w:w="6834" w:type="dxa"/>
            <w:shd w:val="clear" w:color="auto" w:fill="auto"/>
          </w:tcPr>
          <w:p w:rsidR="00036426" w:rsidRPr="00C30781" w:rsidRDefault="00036426">
            <w:pPr>
              <w:pStyle w:val="a3"/>
              <w:rPr>
                <w:rFonts w:ascii="ＭＳ 明朝" w:hAnsi="ＭＳ 明朝"/>
              </w:rPr>
            </w:pPr>
            <w:r w:rsidRPr="00C30781">
              <w:rPr>
                <w:rFonts w:ascii="ＭＳ 明朝" w:hAnsi="ＭＳ 明朝" w:hint="eastAsia"/>
              </w:rPr>
              <w:t>離県</w:t>
            </w:r>
          </w:p>
        </w:tc>
      </w:tr>
    </w:tbl>
    <w:p w:rsidR="00E578B1" w:rsidRPr="00C30781" w:rsidRDefault="00E578B1">
      <w:pPr>
        <w:pStyle w:val="a3"/>
        <w:rPr>
          <w:rFonts w:ascii="ＭＳ ゴシック" w:eastAsia="ＭＳ ゴシック" w:hAnsi="ＭＳ ゴシック"/>
        </w:rPr>
      </w:pPr>
    </w:p>
    <w:p w:rsidR="00E578B1" w:rsidRPr="00C30781" w:rsidRDefault="00E578B1">
      <w:pPr>
        <w:pStyle w:val="a3"/>
        <w:rPr>
          <w:rFonts w:ascii="ＭＳ ゴシック" w:eastAsia="ＭＳ ゴシック" w:hAnsi="ＭＳ ゴシック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６　</w:t>
      </w:r>
      <w:r w:rsidR="006E393B" w:rsidRPr="00C30781">
        <w:rPr>
          <w:rFonts w:ascii="ＭＳ ゴシック" w:eastAsia="ＭＳ ゴシック" w:hAnsi="ＭＳ ゴシック" w:hint="eastAsia"/>
        </w:rPr>
        <w:t>研修・会議使用言語</w:t>
      </w:r>
    </w:p>
    <w:p w:rsidR="006C6C70" w:rsidRPr="00C30781" w:rsidRDefault="00F66D89" w:rsidP="006C6C70">
      <w:pPr>
        <w:pStyle w:val="a3"/>
        <w:ind w:left="472" w:hangingChars="200" w:hanging="472"/>
        <w:rPr>
          <w:rFonts w:ascii="ＭＳ 明朝" w:hAnsi="ＭＳ 明朝"/>
          <w:u w:val="single"/>
        </w:rPr>
      </w:pPr>
      <w:r w:rsidRPr="00C30781">
        <w:rPr>
          <w:rFonts w:ascii="ＭＳ 明朝" w:hAnsi="ＭＳ 明朝" w:hint="eastAsia"/>
        </w:rPr>
        <w:t xml:space="preserve">　</w:t>
      </w:r>
      <w:r w:rsidR="006C6C70" w:rsidRPr="00C30781">
        <w:rPr>
          <w:rFonts w:ascii="ＭＳ 明朝" w:hAnsi="ＭＳ 明朝" w:hint="eastAsia"/>
        </w:rPr>
        <w:t>・</w:t>
      </w:r>
      <w:r w:rsidR="006C6C70" w:rsidRPr="00C30781">
        <w:rPr>
          <w:rFonts w:ascii="ＭＳ 明朝" w:hAnsi="ＭＳ 明朝" w:hint="eastAsia"/>
          <w:u w:val="single"/>
        </w:rPr>
        <w:t>研修・会議は</w:t>
      </w:r>
      <w:r w:rsidR="001B3603" w:rsidRPr="00C30781">
        <w:rPr>
          <w:rFonts w:ascii="ＭＳ 明朝" w:hAnsi="ＭＳ 明朝" w:hint="eastAsia"/>
          <w:u w:val="single"/>
        </w:rPr>
        <w:t>日本語</w:t>
      </w:r>
      <w:r w:rsidR="006C6C70" w:rsidRPr="00C30781">
        <w:rPr>
          <w:rFonts w:ascii="ＭＳ 明朝" w:hAnsi="ＭＳ 明朝" w:hint="eastAsia"/>
          <w:u w:val="single"/>
        </w:rPr>
        <w:t>で行い、</w:t>
      </w:r>
      <w:r w:rsidR="00D744BC" w:rsidRPr="00C30781">
        <w:rPr>
          <w:rFonts w:ascii="ＭＳ 明朝" w:hAnsi="ＭＳ 明朝" w:hint="eastAsia"/>
          <w:u w:val="single"/>
        </w:rPr>
        <w:t>中国語、韓国語</w:t>
      </w:r>
      <w:r w:rsidR="00680781" w:rsidRPr="00C30781">
        <w:rPr>
          <w:rFonts w:ascii="ＭＳ 明朝" w:hAnsi="ＭＳ 明朝" w:hint="eastAsia"/>
          <w:u w:val="single"/>
        </w:rPr>
        <w:t>、ロシア語（４日間のうち１日程度）</w:t>
      </w:r>
      <w:r w:rsidR="006C6C70" w:rsidRPr="00C30781">
        <w:rPr>
          <w:rFonts w:ascii="ＭＳ 明朝" w:hAnsi="ＭＳ 明朝" w:hint="eastAsia"/>
          <w:u w:val="single"/>
        </w:rPr>
        <w:t>により</w:t>
      </w:r>
      <w:r w:rsidR="006E393B" w:rsidRPr="00C30781">
        <w:rPr>
          <w:rFonts w:ascii="ＭＳ 明朝" w:hAnsi="ＭＳ 明朝" w:hint="eastAsia"/>
          <w:u w:val="single"/>
        </w:rPr>
        <w:t>逐次通訳を</w:t>
      </w:r>
      <w:r w:rsidR="006C6C70" w:rsidRPr="00C30781">
        <w:rPr>
          <w:rFonts w:ascii="ＭＳ 明朝" w:hAnsi="ＭＳ 明朝" w:hint="eastAsia"/>
          <w:u w:val="single"/>
        </w:rPr>
        <w:t>行います</w:t>
      </w:r>
      <w:r w:rsidR="006E393B" w:rsidRPr="00C30781">
        <w:rPr>
          <w:rFonts w:ascii="ＭＳ 明朝" w:hAnsi="ＭＳ 明朝" w:hint="eastAsia"/>
          <w:u w:val="single"/>
        </w:rPr>
        <w:t>。</w:t>
      </w:r>
    </w:p>
    <w:p w:rsidR="006E393B" w:rsidRPr="00C30781" w:rsidRDefault="006C6C70" w:rsidP="00F66D89">
      <w:pPr>
        <w:pStyle w:val="a3"/>
        <w:ind w:firstLineChars="100" w:firstLine="236"/>
        <w:rPr>
          <w:rFonts w:ascii="ＭＳ 明朝" w:hAnsi="ＭＳ 明朝"/>
          <w:spacing w:val="0"/>
          <w:u w:val="single"/>
        </w:rPr>
      </w:pPr>
      <w:r w:rsidRPr="00C30781">
        <w:rPr>
          <w:rFonts w:ascii="ＭＳ 明朝" w:hAnsi="ＭＳ 明朝" w:hint="eastAsia"/>
        </w:rPr>
        <w:t>・</w:t>
      </w:r>
      <w:r w:rsidR="008338D1" w:rsidRPr="00C30781">
        <w:rPr>
          <w:rFonts w:ascii="ＭＳ 明朝" w:hAnsi="ＭＳ 明朝" w:hint="eastAsia"/>
          <w:u w:val="single"/>
        </w:rPr>
        <w:t>申し訳ございませんが、</w:t>
      </w:r>
      <w:r w:rsidRPr="00C30781">
        <w:rPr>
          <w:rFonts w:ascii="ＭＳ 明朝" w:hAnsi="ＭＳ 明朝" w:hint="eastAsia"/>
          <w:u w:val="single"/>
        </w:rPr>
        <w:t>モンゴル語による逐次通訳は</w:t>
      </w:r>
      <w:r w:rsidR="008338D1" w:rsidRPr="00C30781">
        <w:rPr>
          <w:rFonts w:ascii="ＭＳ 明朝" w:hAnsi="ＭＳ 明朝" w:hint="eastAsia"/>
          <w:u w:val="single"/>
        </w:rPr>
        <w:t>実施できません</w:t>
      </w:r>
      <w:r w:rsidRPr="00C30781">
        <w:rPr>
          <w:rFonts w:ascii="ＭＳ 明朝" w:hAnsi="ＭＳ 明朝" w:hint="eastAsia"/>
          <w:u w:val="single"/>
        </w:rPr>
        <w:t>。</w:t>
      </w:r>
    </w:p>
    <w:p w:rsidR="005A527B" w:rsidRPr="00C30781" w:rsidRDefault="005A527B">
      <w:pPr>
        <w:pStyle w:val="a3"/>
        <w:rPr>
          <w:rFonts w:ascii="ＭＳ 明朝" w:hAnsi="ＭＳ 明朝"/>
        </w:rPr>
      </w:pPr>
    </w:p>
    <w:p w:rsidR="00435260" w:rsidRPr="00C30781" w:rsidRDefault="00435260">
      <w:pPr>
        <w:pStyle w:val="a3"/>
        <w:rPr>
          <w:rFonts w:ascii="ＭＳ 明朝" w:hAnsi="ＭＳ 明朝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７　</w:t>
      </w:r>
      <w:r w:rsidR="006E393B" w:rsidRPr="00C30781">
        <w:rPr>
          <w:rFonts w:ascii="ＭＳ ゴシック" w:eastAsia="ＭＳ ゴシック" w:hAnsi="ＭＳ ゴシック" w:hint="eastAsia"/>
        </w:rPr>
        <w:t>宿泊</w:t>
      </w:r>
      <w:r w:rsidR="00341234" w:rsidRPr="00C30781">
        <w:rPr>
          <w:rFonts w:ascii="ＭＳ ゴシック" w:eastAsia="ＭＳ ゴシック" w:hAnsi="ＭＳ ゴシック" w:hint="eastAsia"/>
        </w:rPr>
        <w:t>施設</w:t>
      </w:r>
    </w:p>
    <w:p w:rsidR="00341234" w:rsidRPr="00C30781" w:rsidRDefault="00F66D89" w:rsidP="00F66D89">
      <w:pPr>
        <w:ind w:firstLineChars="100" w:firstLine="240"/>
        <w:rPr>
          <w:rFonts w:ascii="ＭＳ 明朝" w:hAnsi="ＭＳ 明朝" w:cs="ＭＳ ゴシック"/>
          <w:strike/>
          <w:kern w:val="0"/>
          <w:sz w:val="24"/>
        </w:rPr>
      </w:pPr>
      <w:r w:rsidRPr="00C30781">
        <w:rPr>
          <w:rFonts w:ascii="ＭＳ 明朝" w:hAnsi="ＭＳ 明朝" w:hint="eastAsia"/>
          <w:sz w:val="24"/>
        </w:rPr>
        <w:t>・名称：</w:t>
      </w:r>
      <w:r w:rsidR="00341234" w:rsidRPr="00C30781">
        <w:rPr>
          <w:rFonts w:ascii="ＭＳ 明朝" w:hAnsi="ＭＳ 明朝" w:cs="ＭＳ ゴシック" w:hint="eastAsia"/>
          <w:kern w:val="0"/>
          <w:sz w:val="24"/>
        </w:rPr>
        <w:t>ＪＩＣＡ</w:t>
      </w:r>
      <w:r w:rsidR="008338D1" w:rsidRPr="00C30781">
        <w:rPr>
          <w:rFonts w:ascii="ＭＳ 明朝" w:hAnsi="ＭＳ 明朝" w:cs="ＭＳ ゴシック" w:hint="eastAsia"/>
          <w:kern w:val="0"/>
          <w:sz w:val="24"/>
        </w:rPr>
        <w:t>関西</w:t>
      </w:r>
    </w:p>
    <w:p w:rsidR="00341234" w:rsidRPr="00C30781" w:rsidRDefault="00F66D89" w:rsidP="00594585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C30781">
        <w:rPr>
          <w:rFonts w:ascii="ＭＳ 明朝" w:hAnsi="ＭＳ 明朝" w:cs="ＭＳ ゴシック" w:hint="eastAsia"/>
          <w:kern w:val="0"/>
          <w:sz w:val="24"/>
        </w:rPr>
        <w:t>・</w:t>
      </w:r>
      <w:r w:rsidR="00DE5C8D" w:rsidRPr="00C30781">
        <w:rPr>
          <w:rFonts w:ascii="ＭＳ 明朝" w:hAnsi="ＭＳ 明朝" w:cs="ＭＳ ゴシック" w:hint="eastAsia"/>
          <w:kern w:val="0"/>
          <w:sz w:val="24"/>
        </w:rPr>
        <w:t>住所：</w:t>
      </w:r>
      <w:r w:rsidR="00341234" w:rsidRPr="00C30781">
        <w:rPr>
          <w:rFonts w:ascii="ＭＳ 明朝" w:hAnsi="ＭＳ 明朝" w:cs="ＭＳ ゴシック" w:hint="eastAsia"/>
          <w:kern w:val="0"/>
          <w:sz w:val="24"/>
        </w:rPr>
        <w:t>〒</w:t>
      </w:r>
      <w:r w:rsidR="00594585" w:rsidRPr="00C30781">
        <w:rPr>
          <w:rFonts w:ascii="ＭＳ 明朝" w:hAnsi="ＭＳ 明朝" w:cs="ＭＳ ゴシック" w:hint="eastAsia"/>
          <w:kern w:val="0"/>
          <w:sz w:val="24"/>
        </w:rPr>
        <w:t>651-0073</w:t>
      </w:r>
      <w:r w:rsidR="008338D1" w:rsidRPr="00C30781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594585" w:rsidRPr="00C30781">
        <w:rPr>
          <w:rFonts w:ascii="ＭＳ 明朝" w:hAnsi="ＭＳ 明朝" w:cs="ＭＳ ゴシック" w:hint="eastAsia"/>
          <w:kern w:val="0"/>
          <w:sz w:val="24"/>
        </w:rPr>
        <w:t>神戸市中央区脇浜海岸通１-５-</w:t>
      </w:r>
      <w:r w:rsidR="00341234" w:rsidRPr="00C30781">
        <w:rPr>
          <w:rFonts w:ascii="ＭＳ 明朝" w:hAnsi="ＭＳ 明朝" w:cs="ＭＳ ゴシック" w:hint="eastAsia"/>
          <w:kern w:val="0"/>
          <w:sz w:val="24"/>
        </w:rPr>
        <w:t>２</w:t>
      </w:r>
    </w:p>
    <w:p w:rsidR="00341234" w:rsidRPr="00C30781" w:rsidRDefault="00F66D89" w:rsidP="00F66D89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C30781">
        <w:rPr>
          <w:rFonts w:ascii="ＭＳ 明朝" w:hAnsi="ＭＳ 明朝" w:cs="ＭＳ ゴシック" w:hint="eastAsia"/>
          <w:kern w:val="0"/>
          <w:sz w:val="24"/>
        </w:rPr>
        <w:t>・</w:t>
      </w:r>
      <w:r w:rsidR="00341234" w:rsidRPr="00C30781">
        <w:rPr>
          <w:rFonts w:ascii="ＭＳ 明朝" w:hAnsi="ＭＳ 明朝" w:cs="ＭＳ ゴシック" w:hint="eastAsia"/>
          <w:kern w:val="0"/>
          <w:sz w:val="24"/>
        </w:rPr>
        <w:t>TEL</w:t>
      </w:r>
      <w:r w:rsidR="00DE5C8D" w:rsidRPr="00C30781">
        <w:rPr>
          <w:rFonts w:ascii="ＭＳ 明朝" w:hAnsi="ＭＳ 明朝" w:cs="ＭＳ ゴシック" w:hint="eastAsia"/>
          <w:kern w:val="0"/>
          <w:sz w:val="24"/>
        </w:rPr>
        <w:t>：</w:t>
      </w:r>
      <w:r w:rsidR="00C711AA" w:rsidRPr="00C30781">
        <w:rPr>
          <w:rFonts w:ascii="ＭＳ 明朝" w:hAnsi="ＭＳ 明朝" w:cs="ＭＳ ゴシック" w:hint="eastAsia"/>
          <w:kern w:val="0"/>
          <w:sz w:val="24"/>
        </w:rPr>
        <w:t xml:space="preserve">+81-78-261-0341　　　</w:t>
      </w:r>
      <w:r w:rsidR="00341234" w:rsidRPr="00C30781">
        <w:rPr>
          <w:rFonts w:ascii="ＭＳ 明朝" w:hAnsi="ＭＳ 明朝" w:cs="ＭＳ ゴシック" w:hint="eastAsia"/>
          <w:kern w:val="0"/>
          <w:sz w:val="24"/>
        </w:rPr>
        <w:t>FAX</w:t>
      </w:r>
      <w:r w:rsidR="00DE5C8D" w:rsidRPr="00C30781">
        <w:rPr>
          <w:rFonts w:ascii="ＭＳ 明朝" w:hAnsi="ＭＳ 明朝" w:cs="ＭＳ ゴシック" w:hint="eastAsia"/>
          <w:kern w:val="0"/>
          <w:sz w:val="24"/>
        </w:rPr>
        <w:t>：</w:t>
      </w:r>
      <w:r w:rsidR="00C711AA" w:rsidRPr="00C30781">
        <w:rPr>
          <w:rFonts w:ascii="ＭＳ 明朝" w:hAnsi="ＭＳ 明朝" w:cs="ＭＳ ゴシック" w:hint="eastAsia"/>
          <w:kern w:val="0"/>
          <w:sz w:val="24"/>
        </w:rPr>
        <w:t>+81-78-261-0465</w:t>
      </w:r>
    </w:p>
    <w:p w:rsidR="0037510C" w:rsidRPr="00C30781" w:rsidRDefault="00F66D89" w:rsidP="00F66D89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C30781">
        <w:rPr>
          <w:rFonts w:ascii="ＭＳ 明朝" w:hAnsi="ＭＳ 明朝" w:cs="ＭＳ ゴシック" w:hint="eastAsia"/>
          <w:kern w:val="0"/>
          <w:sz w:val="24"/>
        </w:rPr>
        <w:t>・</w:t>
      </w:r>
      <w:r w:rsidR="00DE5C8D" w:rsidRPr="00C30781">
        <w:rPr>
          <w:rFonts w:ascii="ＭＳ 明朝" w:hAnsi="ＭＳ 明朝" w:cs="ＭＳ ゴシック" w:hint="eastAsia"/>
          <w:kern w:val="0"/>
          <w:sz w:val="24"/>
        </w:rPr>
        <w:t>ホームページ</w:t>
      </w:r>
      <w:r w:rsidR="0037510C" w:rsidRPr="00C30781">
        <w:rPr>
          <w:rFonts w:ascii="ＭＳ 明朝" w:hAnsi="ＭＳ 明朝" w:cs="ＭＳ ゴシック" w:hint="eastAsia"/>
          <w:kern w:val="0"/>
          <w:sz w:val="24"/>
        </w:rPr>
        <w:t>（英</w:t>
      </w:r>
      <w:r w:rsidRPr="00C30781">
        <w:rPr>
          <w:rFonts w:ascii="ＭＳ 明朝" w:hAnsi="ＭＳ 明朝" w:cs="ＭＳ ゴシック" w:hint="eastAsia"/>
          <w:kern w:val="0"/>
          <w:sz w:val="24"/>
        </w:rPr>
        <w:t>）</w:t>
      </w:r>
    </w:p>
    <w:p w:rsidR="00811325" w:rsidRPr="00C30781" w:rsidRDefault="00811325" w:rsidP="00F16DD0">
      <w:pPr>
        <w:ind w:firstLineChars="300" w:firstLine="600"/>
        <w:rPr>
          <w:rFonts w:ascii="ＭＳ 明朝" w:hAnsi="ＭＳ 明朝" w:cs="ＭＳ ゴシック"/>
          <w:kern w:val="0"/>
          <w:sz w:val="20"/>
          <w:szCs w:val="20"/>
          <w:u w:val="single"/>
        </w:rPr>
      </w:pPr>
      <w:r w:rsidRPr="00C30781">
        <w:rPr>
          <w:rFonts w:ascii="ＭＳ 明朝" w:hAnsi="ＭＳ 明朝" w:cs="ＭＳ ゴシック"/>
          <w:kern w:val="0"/>
          <w:sz w:val="20"/>
          <w:szCs w:val="20"/>
          <w:u w:val="single"/>
        </w:rPr>
        <w:t>https://www.jica.go.jp/kansai/english/office/about/index.html</w:t>
      </w:r>
    </w:p>
    <w:p w:rsidR="0037510C" w:rsidRPr="00C30781" w:rsidRDefault="00351A2D" w:rsidP="00351A2D">
      <w:pPr>
        <w:ind w:firstLineChars="300" w:firstLine="600"/>
        <w:rPr>
          <w:rFonts w:ascii="ＭＳ 明朝" w:hAnsi="ＭＳ 明朝" w:cs="ＭＳ ゴシック"/>
          <w:kern w:val="0"/>
          <w:sz w:val="20"/>
          <w:szCs w:val="20"/>
          <w:u w:val="single"/>
        </w:rPr>
      </w:pPr>
      <w:r w:rsidRPr="00C30781">
        <w:rPr>
          <w:rFonts w:ascii="ＭＳ 明朝" w:hAnsi="ＭＳ 明朝" w:cs="ＭＳ ゴシック"/>
          <w:kern w:val="0"/>
          <w:sz w:val="20"/>
          <w:szCs w:val="20"/>
          <w:u w:val="single"/>
        </w:rPr>
        <w:t>https://www.jica.go.jp/english/about/organization/domestic/pdf/kansai_facilities.pdf</w:t>
      </w:r>
    </w:p>
    <w:p w:rsidR="00B87C76" w:rsidRPr="00C30781" w:rsidRDefault="00B87C76">
      <w:pPr>
        <w:pStyle w:val="a3"/>
        <w:rPr>
          <w:rFonts w:ascii="ＭＳ 明朝" w:hAnsi="ＭＳ 明朝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８　</w:t>
      </w:r>
      <w:r w:rsidR="00DE5C8D" w:rsidRPr="00C30781">
        <w:rPr>
          <w:rFonts w:ascii="ＭＳ ゴシック" w:eastAsia="ＭＳ ゴシック" w:hAnsi="ＭＳ ゴシック" w:hint="eastAsia"/>
        </w:rPr>
        <w:t>招へい</w:t>
      </w:r>
      <w:r w:rsidR="006E393B" w:rsidRPr="00C30781">
        <w:rPr>
          <w:rFonts w:ascii="ＭＳ ゴシック" w:eastAsia="ＭＳ ゴシック" w:hAnsi="ＭＳ ゴシック" w:hint="eastAsia"/>
        </w:rPr>
        <w:t>条件</w:t>
      </w: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＜兵庫県の負担＞</w:t>
      </w:r>
      <w:r w:rsidR="00250F5D" w:rsidRPr="00C30781">
        <w:rPr>
          <w:rFonts w:ascii="ＭＳ 明朝" w:hAnsi="ＭＳ 明朝" w:hint="eastAsia"/>
        </w:rPr>
        <w:t xml:space="preserve">　</w:t>
      </w:r>
    </w:p>
    <w:p w:rsidR="00FF6DDA" w:rsidRPr="00C30781" w:rsidRDefault="006E393B" w:rsidP="0021652C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①</w:t>
      </w:r>
      <w:r w:rsidRPr="00C30781">
        <w:rPr>
          <w:rFonts w:ascii="ＭＳ 明朝" w:hAnsi="ＭＳ 明朝" w:hint="eastAsia"/>
          <w:spacing w:val="-1"/>
        </w:rPr>
        <w:t xml:space="preserve"> </w:t>
      </w:r>
      <w:r w:rsidRPr="00C30781">
        <w:rPr>
          <w:rFonts w:ascii="ＭＳ 明朝" w:hAnsi="ＭＳ 明朝" w:hint="eastAsia"/>
        </w:rPr>
        <w:t>開催期間中（</w:t>
      </w:r>
      <w:r w:rsidR="009F54E7" w:rsidRPr="00C30781">
        <w:rPr>
          <w:rFonts w:ascii="ＭＳ 明朝" w:hAnsi="ＭＳ 明朝" w:hint="eastAsia"/>
        </w:rPr>
        <w:t>３</w:t>
      </w:r>
      <w:r w:rsidRPr="00C30781">
        <w:rPr>
          <w:rFonts w:ascii="ＭＳ 明朝" w:hAnsi="ＭＳ 明朝" w:hint="eastAsia"/>
        </w:rPr>
        <w:t>/</w:t>
      </w:r>
      <w:r w:rsidR="00134C2A" w:rsidRPr="00C30781">
        <w:rPr>
          <w:rFonts w:ascii="ＭＳ 明朝" w:hAnsi="ＭＳ 明朝" w:hint="eastAsia"/>
        </w:rPr>
        <w:t>５</w:t>
      </w:r>
      <w:r w:rsidRPr="00C30781">
        <w:rPr>
          <w:rFonts w:ascii="ＭＳ 明朝" w:hAnsi="ＭＳ 明朝" w:hint="eastAsia"/>
        </w:rPr>
        <w:t>～</w:t>
      </w:r>
      <w:r w:rsidR="009F54E7" w:rsidRPr="00C30781">
        <w:rPr>
          <w:rFonts w:ascii="ＭＳ 明朝" w:hAnsi="ＭＳ 明朝" w:hint="eastAsia"/>
        </w:rPr>
        <w:t>３</w:t>
      </w:r>
      <w:r w:rsidRPr="00C30781">
        <w:rPr>
          <w:rFonts w:ascii="ＭＳ 明朝" w:hAnsi="ＭＳ 明朝" w:hint="eastAsia"/>
        </w:rPr>
        <w:t>/</w:t>
      </w:r>
      <w:r w:rsidR="00134C2A" w:rsidRPr="00C30781">
        <w:rPr>
          <w:rFonts w:ascii="ＭＳ 明朝" w:hAnsi="ＭＳ 明朝" w:hint="eastAsia"/>
        </w:rPr>
        <w:t>８</w:t>
      </w:r>
      <w:r w:rsidRPr="00C30781">
        <w:rPr>
          <w:rFonts w:ascii="ＭＳ 明朝" w:hAnsi="ＭＳ 明朝" w:hint="eastAsia"/>
        </w:rPr>
        <w:t>、３泊４日）の各自治体</w:t>
      </w:r>
      <w:r w:rsidRPr="00C30781">
        <w:rPr>
          <w:rFonts w:ascii="ＭＳ 明朝" w:hAnsi="ＭＳ 明朝" w:hint="eastAsia"/>
          <w:u w:val="single" w:color="000080"/>
        </w:rPr>
        <w:t>２名分</w:t>
      </w:r>
      <w:r w:rsidR="00843A9C" w:rsidRPr="00C30781">
        <w:rPr>
          <w:rFonts w:ascii="ＭＳ 明朝" w:hAnsi="ＭＳ 明朝" w:hint="eastAsia"/>
          <w:u w:val="single" w:color="000080"/>
        </w:rPr>
        <w:t>まで</w:t>
      </w:r>
      <w:r w:rsidR="007F27B9" w:rsidRPr="00C30781">
        <w:rPr>
          <w:rFonts w:ascii="ＭＳ 明朝" w:hAnsi="ＭＳ 明朝" w:hint="eastAsia"/>
        </w:rPr>
        <w:t>の</w:t>
      </w:r>
      <w:r w:rsidR="00403A45" w:rsidRPr="00C30781">
        <w:rPr>
          <w:rFonts w:ascii="ＭＳ 明朝" w:hAnsi="ＭＳ 明朝" w:hint="eastAsia"/>
        </w:rPr>
        <w:t>宿泊</w:t>
      </w:r>
      <w:r w:rsidR="007F27B9" w:rsidRPr="00C30781">
        <w:rPr>
          <w:rFonts w:ascii="ＭＳ 明朝" w:hAnsi="ＭＳ 明朝" w:hint="eastAsia"/>
        </w:rPr>
        <w:t>費（朝食含む）</w:t>
      </w:r>
    </w:p>
    <w:p w:rsidR="006E393B" w:rsidRPr="00C30781" w:rsidRDefault="006E393B" w:rsidP="0021652C">
      <w:pPr>
        <w:pStyle w:val="a3"/>
        <w:ind w:firstLineChars="200" w:firstLine="472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>②</w:t>
      </w:r>
      <w:r w:rsidRPr="00C30781">
        <w:rPr>
          <w:rFonts w:ascii="ＭＳ 明朝" w:hAnsi="ＭＳ 明朝" w:hint="eastAsia"/>
          <w:spacing w:val="-1"/>
        </w:rPr>
        <w:t xml:space="preserve"> </w:t>
      </w:r>
      <w:r w:rsidRPr="00C30781">
        <w:rPr>
          <w:rFonts w:ascii="ＭＳ 明朝" w:hAnsi="ＭＳ 明朝" w:hint="eastAsia"/>
        </w:rPr>
        <w:t>主要交通機関（関西国際空港・伊丹空港</w:t>
      </w:r>
      <w:r w:rsidR="004304AD" w:rsidRPr="00C30781">
        <w:rPr>
          <w:rFonts w:ascii="ＭＳ 明朝" w:hAnsi="ＭＳ 明朝" w:hint="eastAsia"/>
        </w:rPr>
        <w:t>・神戸空港</w:t>
      </w:r>
      <w:r w:rsidRPr="00C30781">
        <w:rPr>
          <w:rFonts w:ascii="ＭＳ 明朝" w:hAnsi="ＭＳ 明朝" w:hint="eastAsia"/>
        </w:rPr>
        <w:t>）と宿泊施設間の送迎</w:t>
      </w:r>
    </w:p>
    <w:p w:rsidR="00EB1A5E" w:rsidRPr="00C30781" w:rsidRDefault="00B71B8C" w:rsidP="0021652C">
      <w:pPr>
        <w:pStyle w:val="a3"/>
        <w:ind w:leftChars="300" w:left="866" w:hangingChars="100" w:hanging="236"/>
        <w:rPr>
          <w:rFonts w:ascii="ＭＳ 明朝" w:hAnsi="ＭＳ 明朝"/>
          <w:spacing w:val="0"/>
          <w:u w:val="single"/>
        </w:rPr>
      </w:pPr>
      <w:r w:rsidRPr="00C30781">
        <w:rPr>
          <w:rFonts w:ascii="ＭＳ 明朝" w:hAnsi="ＭＳ 明朝" w:hint="eastAsia"/>
          <w:u w:val="single"/>
        </w:rPr>
        <w:t>※</w:t>
      </w:r>
      <w:r w:rsidR="00403A45" w:rsidRPr="00C30781">
        <w:rPr>
          <w:rFonts w:ascii="ＭＳ 明朝" w:hAnsi="ＭＳ 明朝" w:hint="eastAsia"/>
          <w:u w:val="single"/>
        </w:rPr>
        <w:t>兵庫県への到着便</w:t>
      </w:r>
      <w:r w:rsidR="00EB1A5E" w:rsidRPr="00C30781">
        <w:rPr>
          <w:rFonts w:ascii="ＭＳ 明朝" w:hAnsi="ＭＳ 明朝" w:hint="eastAsia"/>
          <w:u w:val="single"/>
        </w:rPr>
        <w:t>を</w:t>
      </w:r>
      <w:r w:rsidRPr="00C30781">
        <w:rPr>
          <w:rFonts w:ascii="ＭＳ 明朝" w:hAnsi="ＭＳ 明朝" w:hint="eastAsia"/>
          <w:u w:val="single"/>
        </w:rPr>
        <w:t>事前連絡なく</w:t>
      </w:r>
      <w:r w:rsidR="00EB1A5E" w:rsidRPr="00C30781">
        <w:rPr>
          <w:rFonts w:ascii="ＭＳ 明朝" w:hAnsi="ＭＳ 明朝" w:hint="eastAsia"/>
          <w:u w:val="single"/>
        </w:rPr>
        <w:t>変更した場合、宿泊施設まで送迎できない場合があります。</w:t>
      </w:r>
    </w:p>
    <w:p w:rsidR="006E393B" w:rsidRPr="00C30781" w:rsidRDefault="006E393B" w:rsidP="00E05FC8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>③ 開催期間中</w:t>
      </w:r>
      <w:r w:rsidR="00FF6DDA" w:rsidRPr="00C30781">
        <w:rPr>
          <w:rFonts w:ascii="ＭＳ 明朝" w:hAnsi="ＭＳ 明朝" w:hint="eastAsia"/>
        </w:rPr>
        <w:t>（</w:t>
      </w:r>
      <w:r w:rsidR="009F54E7" w:rsidRPr="00C30781">
        <w:rPr>
          <w:rFonts w:ascii="ＭＳ 明朝" w:hAnsi="ＭＳ 明朝" w:hint="eastAsia"/>
        </w:rPr>
        <w:t>３</w:t>
      </w:r>
      <w:r w:rsidR="00FF6DDA" w:rsidRPr="00C30781">
        <w:rPr>
          <w:rFonts w:ascii="ＭＳ 明朝" w:hAnsi="ＭＳ 明朝" w:hint="eastAsia"/>
        </w:rPr>
        <w:t>/</w:t>
      </w:r>
      <w:r w:rsidR="000A0ABE" w:rsidRPr="00C30781">
        <w:rPr>
          <w:rFonts w:ascii="ＭＳ 明朝" w:hAnsi="ＭＳ 明朝" w:hint="eastAsia"/>
        </w:rPr>
        <w:t>５</w:t>
      </w:r>
      <w:r w:rsidR="002D20C5" w:rsidRPr="00C30781">
        <w:rPr>
          <w:rFonts w:ascii="ＭＳ 明朝" w:hAnsi="ＭＳ 明朝" w:hint="eastAsia"/>
        </w:rPr>
        <w:t>～</w:t>
      </w:r>
      <w:r w:rsidR="009F54E7" w:rsidRPr="00C30781">
        <w:rPr>
          <w:rFonts w:ascii="ＭＳ 明朝" w:hAnsi="ＭＳ 明朝" w:hint="eastAsia"/>
        </w:rPr>
        <w:t>３</w:t>
      </w:r>
      <w:r w:rsidR="002D20C5" w:rsidRPr="00C30781">
        <w:rPr>
          <w:rFonts w:ascii="ＭＳ 明朝" w:hAnsi="ＭＳ 明朝" w:hint="eastAsia"/>
        </w:rPr>
        <w:t>/</w:t>
      </w:r>
      <w:r w:rsidR="000A0ABE" w:rsidRPr="00C30781">
        <w:rPr>
          <w:rFonts w:ascii="ＭＳ 明朝" w:hAnsi="ＭＳ 明朝" w:hint="eastAsia"/>
        </w:rPr>
        <w:t>８</w:t>
      </w:r>
      <w:r w:rsidR="00FF6DDA" w:rsidRPr="00C30781">
        <w:rPr>
          <w:rFonts w:ascii="ＭＳ 明朝" w:hAnsi="ＭＳ 明朝" w:hint="eastAsia"/>
        </w:rPr>
        <w:t>）</w:t>
      </w:r>
      <w:r w:rsidRPr="00C30781">
        <w:rPr>
          <w:rFonts w:ascii="ＭＳ 明朝" w:hAnsi="ＭＳ 明朝" w:hint="eastAsia"/>
        </w:rPr>
        <w:t>の研修・視察に関する全ての出席者の本県内移動</w:t>
      </w:r>
    </w:p>
    <w:p w:rsidR="00DF5053" w:rsidRPr="00C30781" w:rsidRDefault="00DF5053" w:rsidP="00E05FC8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 xml:space="preserve">   （バス、電車などを利用）</w:t>
      </w:r>
    </w:p>
    <w:p w:rsidR="006E393B" w:rsidRPr="00C30781" w:rsidRDefault="006E393B" w:rsidP="00E05FC8">
      <w:pPr>
        <w:pStyle w:val="a3"/>
        <w:ind w:firstLineChars="200" w:firstLine="472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 xml:space="preserve">④ </w:t>
      </w:r>
      <w:r w:rsidR="009F54E7" w:rsidRPr="00C30781">
        <w:rPr>
          <w:rFonts w:ascii="ＭＳ 明朝" w:hAnsi="ＭＳ 明朝" w:hint="eastAsia"/>
        </w:rPr>
        <w:t>３</w:t>
      </w:r>
      <w:r w:rsidR="00FF6DDA" w:rsidRPr="00C30781">
        <w:rPr>
          <w:rFonts w:ascii="ＭＳ 明朝" w:hAnsi="ＭＳ 明朝" w:hint="eastAsia"/>
        </w:rPr>
        <w:t>/</w:t>
      </w:r>
      <w:r w:rsidR="000A0ABE" w:rsidRPr="00C30781">
        <w:rPr>
          <w:rFonts w:ascii="ＭＳ 明朝" w:hAnsi="ＭＳ 明朝" w:hint="eastAsia"/>
        </w:rPr>
        <w:t>６・７</w:t>
      </w:r>
      <w:r w:rsidR="00FF6DDA" w:rsidRPr="00C30781">
        <w:rPr>
          <w:rFonts w:ascii="ＭＳ 明朝" w:hAnsi="ＭＳ 明朝" w:hint="eastAsia"/>
        </w:rPr>
        <w:t>・</w:t>
      </w:r>
      <w:r w:rsidR="000534EC" w:rsidRPr="00C30781">
        <w:rPr>
          <w:rFonts w:ascii="ＭＳ 明朝" w:hAnsi="ＭＳ 明朝" w:hint="eastAsia"/>
        </w:rPr>
        <w:t>８</w:t>
      </w:r>
      <w:r w:rsidR="00FF6DDA" w:rsidRPr="00C30781">
        <w:rPr>
          <w:rFonts w:ascii="ＭＳ 明朝" w:hAnsi="ＭＳ 明朝" w:hint="eastAsia"/>
        </w:rPr>
        <w:t>の朝食、</w:t>
      </w:r>
      <w:r w:rsidR="009F54E7" w:rsidRPr="00C30781">
        <w:rPr>
          <w:rFonts w:ascii="ＭＳ 明朝" w:hAnsi="ＭＳ 明朝" w:hint="eastAsia"/>
        </w:rPr>
        <w:t>３</w:t>
      </w:r>
      <w:r w:rsidRPr="00C30781">
        <w:rPr>
          <w:rFonts w:ascii="ＭＳ 明朝" w:hAnsi="ＭＳ 明朝" w:hint="eastAsia"/>
        </w:rPr>
        <w:t>/</w:t>
      </w:r>
      <w:r w:rsidR="000A0ABE" w:rsidRPr="00C30781">
        <w:rPr>
          <w:rFonts w:ascii="ＭＳ 明朝" w:hAnsi="ＭＳ 明朝" w:hint="eastAsia"/>
        </w:rPr>
        <w:t>６・７</w:t>
      </w:r>
      <w:r w:rsidRPr="00C30781">
        <w:rPr>
          <w:rFonts w:ascii="ＭＳ 明朝" w:hAnsi="ＭＳ 明朝" w:hint="eastAsia"/>
        </w:rPr>
        <w:t>の昼食</w:t>
      </w:r>
      <w:r w:rsidR="00FF6DDA" w:rsidRPr="00C30781">
        <w:rPr>
          <w:rFonts w:ascii="ＭＳ 明朝" w:hAnsi="ＭＳ 明朝" w:hint="eastAsia"/>
        </w:rPr>
        <w:t>、歓迎交流会（</w:t>
      </w:r>
      <w:r w:rsidR="009F54E7" w:rsidRPr="00C30781">
        <w:rPr>
          <w:rFonts w:ascii="ＭＳ 明朝" w:hAnsi="ＭＳ 明朝" w:hint="eastAsia"/>
        </w:rPr>
        <w:t>３</w:t>
      </w:r>
      <w:r w:rsidR="00FF6DDA" w:rsidRPr="00C30781">
        <w:rPr>
          <w:rFonts w:ascii="ＭＳ 明朝" w:hAnsi="ＭＳ 明朝" w:hint="eastAsia"/>
        </w:rPr>
        <w:t>/</w:t>
      </w:r>
      <w:r w:rsidR="000A0ABE" w:rsidRPr="00C30781">
        <w:rPr>
          <w:rFonts w:ascii="ＭＳ 明朝" w:hAnsi="ＭＳ 明朝" w:hint="eastAsia"/>
        </w:rPr>
        <w:t>５</w:t>
      </w:r>
      <w:r w:rsidR="003F7F63" w:rsidRPr="00C30781">
        <w:rPr>
          <w:rFonts w:ascii="ＭＳ 明朝" w:hAnsi="ＭＳ 明朝" w:hint="eastAsia"/>
        </w:rPr>
        <w:t>夕食</w:t>
      </w:r>
      <w:r w:rsidR="00FF6DDA" w:rsidRPr="00C30781">
        <w:rPr>
          <w:rFonts w:ascii="ＭＳ 明朝" w:hAnsi="ＭＳ 明朝" w:hint="eastAsia"/>
        </w:rPr>
        <w:t>）</w:t>
      </w:r>
    </w:p>
    <w:p w:rsidR="006E393B" w:rsidRPr="00C30781" w:rsidRDefault="00FF6DDA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</w:t>
      </w:r>
    </w:p>
    <w:p w:rsidR="006E393B" w:rsidRPr="00C30781" w:rsidRDefault="00D744BC" w:rsidP="006642B6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>＜参加団体の負担</w:t>
      </w:r>
      <w:r w:rsidR="006E393B" w:rsidRPr="00C30781">
        <w:rPr>
          <w:rFonts w:ascii="ＭＳ 明朝" w:hAnsi="ＭＳ 明朝" w:hint="eastAsia"/>
        </w:rPr>
        <w:t>＞</w:t>
      </w:r>
    </w:p>
    <w:p w:rsidR="006E393B" w:rsidRPr="00C30781" w:rsidRDefault="006E393B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　①</w:t>
      </w:r>
      <w:r w:rsidR="009C5BCE" w:rsidRPr="00C30781">
        <w:rPr>
          <w:rFonts w:ascii="ＭＳ 明朝" w:hAnsi="ＭＳ 明朝" w:hint="eastAsia"/>
        </w:rPr>
        <w:t xml:space="preserve"> </w:t>
      </w:r>
      <w:r w:rsidRPr="00C30781">
        <w:rPr>
          <w:rFonts w:ascii="ＭＳ 明朝" w:hAnsi="ＭＳ 明朝" w:hint="eastAsia"/>
        </w:rPr>
        <w:t>各国から兵庫県までの往復渡航費</w:t>
      </w:r>
    </w:p>
    <w:p w:rsidR="006E393B" w:rsidRPr="00C30781" w:rsidRDefault="006E393B">
      <w:pPr>
        <w:pStyle w:val="a3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 xml:space="preserve">　</w:t>
      </w:r>
      <w:r w:rsidRPr="00C30781">
        <w:rPr>
          <w:rFonts w:ascii="ＭＳ 明朝" w:hAnsi="ＭＳ 明朝" w:hint="eastAsia"/>
          <w:spacing w:val="-1"/>
        </w:rPr>
        <w:t xml:space="preserve">  </w:t>
      </w:r>
      <w:r w:rsidRPr="00C30781">
        <w:rPr>
          <w:rFonts w:ascii="ＭＳ 明朝" w:hAnsi="ＭＳ 明朝" w:hint="eastAsia"/>
        </w:rPr>
        <w:t>②</w:t>
      </w:r>
      <w:r w:rsidR="009C5BCE" w:rsidRPr="00C30781">
        <w:rPr>
          <w:rFonts w:ascii="ＭＳ 明朝" w:hAnsi="ＭＳ 明朝" w:hint="eastAsia"/>
        </w:rPr>
        <w:t xml:space="preserve"> </w:t>
      </w:r>
      <w:r w:rsidR="009F54E7" w:rsidRPr="00C30781">
        <w:rPr>
          <w:rFonts w:ascii="ＭＳ 明朝" w:hAnsi="ＭＳ 明朝" w:hint="eastAsia"/>
        </w:rPr>
        <w:t>３</w:t>
      </w:r>
      <w:r w:rsidRPr="00C30781">
        <w:rPr>
          <w:rFonts w:ascii="ＭＳ 明朝" w:hAnsi="ＭＳ 明朝" w:hint="eastAsia"/>
        </w:rPr>
        <w:t>/</w:t>
      </w:r>
      <w:r w:rsidR="002C2BEB" w:rsidRPr="00C30781">
        <w:rPr>
          <w:rFonts w:ascii="ＭＳ 明朝" w:hAnsi="ＭＳ 明朝" w:hint="eastAsia"/>
        </w:rPr>
        <w:t>６</w:t>
      </w:r>
      <w:r w:rsidR="009F54E7" w:rsidRPr="00C30781">
        <w:rPr>
          <w:rFonts w:ascii="ＭＳ 明朝" w:hAnsi="ＭＳ 明朝" w:hint="eastAsia"/>
        </w:rPr>
        <w:t>・</w:t>
      </w:r>
      <w:r w:rsidR="002C2BEB" w:rsidRPr="00C30781">
        <w:rPr>
          <w:rFonts w:ascii="ＭＳ 明朝" w:hAnsi="ＭＳ 明朝" w:hint="eastAsia"/>
        </w:rPr>
        <w:t>７</w:t>
      </w:r>
      <w:r w:rsidR="00E16B62" w:rsidRPr="00C30781">
        <w:rPr>
          <w:rFonts w:ascii="ＭＳ 明朝" w:hAnsi="ＭＳ 明朝" w:hint="eastAsia"/>
        </w:rPr>
        <w:t>の</w:t>
      </w:r>
      <w:r w:rsidRPr="00C30781">
        <w:rPr>
          <w:rFonts w:ascii="ＭＳ 明朝" w:hAnsi="ＭＳ 明朝" w:hint="eastAsia"/>
        </w:rPr>
        <w:t>夕食</w:t>
      </w:r>
    </w:p>
    <w:p w:rsidR="00250F5D" w:rsidRPr="00C30781" w:rsidRDefault="00250F5D">
      <w:pPr>
        <w:pStyle w:val="a3"/>
        <w:rPr>
          <w:rFonts w:ascii="ＭＳ 明朝" w:hAnsi="ＭＳ 明朝"/>
        </w:rPr>
      </w:pPr>
      <w:r w:rsidRPr="00C30781">
        <w:rPr>
          <w:rFonts w:ascii="ＭＳ 明朝" w:hAnsi="ＭＳ 明朝" w:hint="eastAsia"/>
        </w:rPr>
        <w:t xml:space="preserve">　　③</w:t>
      </w:r>
      <w:r w:rsidR="009C5BCE" w:rsidRPr="00C30781">
        <w:rPr>
          <w:rFonts w:ascii="ＭＳ 明朝" w:hAnsi="ＭＳ 明朝" w:hint="eastAsia"/>
        </w:rPr>
        <w:t xml:space="preserve"> </w:t>
      </w:r>
      <w:r w:rsidR="005728D3" w:rsidRPr="00C30781">
        <w:rPr>
          <w:rFonts w:ascii="ＭＳ 明朝" w:hAnsi="ＭＳ 明朝" w:hint="eastAsia"/>
        </w:rPr>
        <w:t>前泊・後泊など開催期間以外の</w:t>
      </w:r>
      <w:r w:rsidRPr="00C30781">
        <w:rPr>
          <w:rFonts w:ascii="ＭＳ 明朝" w:hAnsi="ＭＳ 明朝" w:hint="eastAsia"/>
        </w:rPr>
        <w:t>宿泊費</w:t>
      </w:r>
    </w:p>
    <w:p w:rsidR="006E393B" w:rsidRPr="00C30781" w:rsidRDefault="005B016E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 xml:space="preserve">　　</w:t>
      </w:r>
      <w:r w:rsidR="00250F5D" w:rsidRPr="00C30781">
        <w:rPr>
          <w:rFonts w:ascii="ＭＳ 明朝" w:hAnsi="ＭＳ 明朝" w:hint="eastAsia"/>
        </w:rPr>
        <w:t>④</w:t>
      </w:r>
      <w:r w:rsidR="009C5BCE" w:rsidRPr="00C30781">
        <w:rPr>
          <w:rFonts w:ascii="ＭＳ 明朝" w:hAnsi="ＭＳ 明朝" w:hint="eastAsia"/>
        </w:rPr>
        <w:t xml:space="preserve"> </w:t>
      </w:r>
      <w:r w:rsidR="006E393B" w:rsidRPr="00C30781">
        <w:rPr>
          <w:rFonts w:ascii="ＭＳ 明朝" w:hAnsi="ＭＳ 明朝" w:hint="eastAsia"/>
        </w:rPr>
        <w:t>その他兵庫県負担以外の経費</w:t>
      </w:r>
    </w:p>
    <w:p w:rsidR="00250F5D" w:rsidRPr="00C30781" w:rsidRDefault="00250F5D">
      <w:pPr>
        <w:pStyle w:val="a3"/>
        <w:rPr>
          <w:rFonts w:ascii="ＭＳ 明朝" w:hAnsi="ＭＳ 明朝"/>
          <w:spacing w:val="0"/>
        </w:rPr>
      </w:pPr>
    </w:p>
    <w:p w:rsidR="00320E2F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  <w:spacing w:val="0"/>
        </w:rPr>
        <w:t xml:space="preserve">９　</w:t>
      </w:r>
      <w:r w:rsidR="00320E2F" w:rsidRPr="00C30781">
        <w:rPr>
          <w:rFonts w:ascii="ＭＳ ゴシック" w:eastAsia="ＭＳ ゴシック" w:hAnsi="ＭＳ ゴシック" w:hint="eastAsia"/>
          <w:spacing w:val="0"/>
        </w:rPr>
        <w:t>今後のスケジュール</w:t>
      </w:r>
    </w:p>
    <w:p w:rsidR="002D142B" w:rsidRPr="00C30781" w:rsidRDefault="006D3976" w:rsidP="00592A52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201</w:t>
      </w:r>
      <w:r w:rsidR="00002D55" w:rsidRPr="00C30781">
        <w:rPr>
          <w:rFonts w:ascii="ＭＳ 明朝" w:hAnsi="ＭＳ 明朝" w:hint="eastAsia"/>
          <w:spacing w:val="0"/>
        </w:rPr>
        <w:t>7</w:t>
      </w:r>
      <w:r w:rsidR="00320E2F" w:rsidRPr="00C30781">
        <w:rPr>
          <w:rFonts w:ascii="ＭＳ 明朝" w:hAnsi="ＭＳ 明朝" w:hint="eastAsia"/>
          <w:spacing w:val="0"/>
        </w:rPr>
        <w:t>年</w:t>
      </w:r>
      <w:r w:rsidR="005026DE" w:rsidRPr="00C30781">
        <w:rPr>
          <w:rFonts w:ascii="ＭＳ 明朝" w:hAnsi="ＭＳ 明朝" w:hint="eastAsia"/>
          <w:spacing w:val="0"/>
        </w:rPr>
        <w:t>12</w:t>
      </w:r>
      <w:r w:rsidR="00320E2F" w:rsidRPr="00C30781">
        <w:rPr>
          <w:rFonts w:ascii="ＭＳ 明朝" w:hAnsi="ＭＳ 明朝" w:hint="eastAsia"/>
          <w:spacing w:val="0"/>
        </w:rPr>
        <w:t>月</w:t>
      </w:r>
      <w:r w:rsidR="00DF5053" w:rsidRPr="00C30781">
        <w:rPr>
          <w:rFonts w:ascii="ＭＳ 明朝" w:hAnsi="ＭＳ 明朝" w:hint="eastAsia"/>
          <w:spacing w:val="0"/>
        </w:rPr>
        <w:t>15</w:t>
      </w:r>
      <w:r w:rsidR="007F27B9" w:rsidRPr="00C30781">
        <w:rPr>
          <w:rFonts w:ascii="ＭＳ 明朝" w:hAnsi="ＭＳ 明朝" w:hint="eastAsia"/>
          <w:spacing w:val="0"/>
        </w:rPr>
        <w:t>日：参加申込み締め切り</w:t>
      </w:r>
    </w:p>
    <w:p w:rsidR="002D0BF3" w:rsidRPr="00C30781" w:rsidRDefault="00BD0B72" w:rsidP="00423A07">
      <w:pPr>
        <w:pStyle w:val="a3"/>
        <w:ind w:firstLineChars="1100" w:firstLine="26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（参加者名簿、旅行情報、滞在予定表の提出</w:t>
      </w:r>
      <w:r w:rsidR="007907B2" w:rsidRPr="00C30781">
        <w:rPr>
          <w:rFonts w:ascii="ＭＳ 明朝" w:hAnsi="ＭＳ 明朝" w:hint="eastAsia"/>
          <w:spacing w:val="0"/>
        </w:rPr>
        <w:t>）</w:t>
      </w:r>
    </w:p>
    <w:p w:rsidR="00D761F9" w:rsidRPr="00C30781" w:rsidRDefault="00BB21F8" w:rsidP="00332776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201</w:t>
      </w:r>
      <w:r w:rsidR="002363B7">
        <w:rPr>
          <w:rFonts w:ascii="ＭＳ 明朝" w:hAnsi="ＭＳ 明朝" w:hint="eastAsia"/>
          <w:spacing w:val="0"/>
        </w:rPr>
        <w:t>8</w:t>
      </w:r>
      <w:r w:rsidR="00F72CD4" w:rsidRPr="00C30781">
        <w:rPr>
          <w:rFonts w:ascii="ＭＳ 明朝" w:hAnsi="ＭＳ 明朝" w:hint="eastAsia"/>
          <w:spacing w:val="0"/>
        </w:rPr>
        <w:t>年</w:t>
      </w:r>
      <w:r w:rsidR="009F54E7" w:rsidRPr="00C30781">
        <w:rPr>
          <w:rFonts w:ascii="ＭＳ 明朝" w:hAnsi="ＭＳ 明朝" w:hint="eastAsia"/>
          <w:spacing w:val="0"/>
        </w:rPr>
        <w:t>１</w:t>
      </w:r>
      <w:r w:rsidR="00F72CD4" w:rsidRPr="00C30781">
        <w:rPr>
          <w:rFonts w:ascii="ＭＳ 明朝" w:hAnsi="ＭＳ 明朝" w:hint="eastAsia"/>
          <w:spacing w:val="0"/>
        </w:rPr>
        <w:t>月</w:t>
      </w:r>
      <w:r w:rsidR="002363B7">
        <w:rPr>
          <w:rFonts w:ascii="ＭＳ 明朝" w:hAnsi="ＭＳ 明朝" w:hint="eastAsia"/>
          <w:spacing w:val="0"/>
        </w:rPr>
        <w:t>中</w:t>
      </w:r>
      <w:r w:rsidR="00F72CD4" w:rsidRPr="00C30781">
        <w:rPr>
          <w:rFonts w:ascii="ＭＳ 明朝" w:hAnsi="ＭＳ 明朝" w:hint="eastAsia"/>
          <w:spacing w:val="0"/>
        </w:rPr>
        <w:t>旬：「身元保証書・招へい理由書」発行、参加自治体へ送付</w:t>
      </w:r>
    </w:p>
    <w:p w:rsidR="00F72CD4" w:rsidRPr="00C30781" w:rsidRDefault="00F72CD4" w:rsidP="00423A07">
      <w:pPr>
        <w:pStyle w:val="a3"/>
        <w:ind w:leftChars="12" w:left="25" w:firstLineChars="1100" w:firstLine="26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（韓国自治体を除く）</w:t>
      </w:r>
    </w:p>
    <w:p w:rsidR="007F27B9" w:rsidRPr="00C30781" w:rsidRDefault="00BB21F8" w:rsidP="00E46DF1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201</w:t>
      </w:r>
      <w:r w:rsidR="002363B7">
        <w:rPr>
          <w:rFonts w:ascii="ＭＳ 明朝" w:hAnsi="ＭＳ 明朝" w:hint="eastAsia"/>
          <w:spacing w:val="0"/>
        </w:rPr>
        <w:t>8</w:t>
      </w:r>
      <w:r w:rsidR="007F27B9" w:rsidRPr="00C30781">
        <w:rPr>
          <w:rFonts w:ascii="ＭＳ 明朝" w:hAnsi="ＭＳ 明朝" w:hint="eastAsia"/>
          <w:spacing w:val="0"/>
        </w:rPr>
        <w:t>年</w:t>
      </w:r>
      <w:r w:rsidR="002D0BF3" w:rsidRPr="00C30781">
        <w:rPr>
          <w:rFonts w:ascii="ＭＳ 明朝" w:hAnsi="ＭＳ 明朝" w:hint="eastAsia"/>
          <w:spacing w:val="0"/>
        </w:rPr>
        <w:t>２</w:t>
      </w:r>
      <w:r w:rsidR="007F27B9" w:rsidRPr="00C30781">
        <w:rPr>
          <w:rFonts w:ascii="ＭＳ 明朝" w:hAnsi="ＭＳ 明朝" w:hint="eastAsia"/>
          <w:spacing w:val="0"/>
        </w:rPr>
        <w:t>月</w:t>
      </w:r>
      <w:r w:rsidR="007367F3" w:rsidRPr="00C30781">
        <w:rPr>
          <w:rFonts w:ascii="ＭＳ 明朝" w:hAnsi="ＭＳ 明朝" w:hint="eastAsia"/>
          <w:spacing w:val="0"/>
        </w:rPr>
        <w:t>下</w:t>
      </w:r>
      <w:r w:rsidR="007F27B9" w:rsidRPr="00C30781">
        <w:rPr>
          <w:rFonts w:ascii="ＭＳ 明朝" w:hAnsi="ＭＳ 明朝" w:hint="eastAsia"/>
          <w:spacing w:val="0"/>
        </w:rPr>
        <w:t>旬：第２回詳細案内を</w:t>
      </w:r>
      <w:r w:rsidR="007907B2" w:rsidRPr="00C30781">
        <w:rPr>
          <w:rFonts w:ascii="ＭＳ 明朝" w:hAnsi="ＭＳ 明朝" w:hint="eastAsia"/>
          <w:spacing w:val="0"/>
        </w:rPr>
        <w:t>E-Mailで</w:t>
      </w:r>
      <w:r w:rsidR="007F27B9" w:rsidRPr="00C30781">
        <w:rPr>
          <w:rFonts w:ascii="ＭＳ 明朝" w:hAnsi="ＭＳ 明朝" w:hint="eastAsia"/>
          <w:spacing w:val="0"/>
        </w:rPr>
        <w:t>参加自治体へ送付</w:t>
      </w:r>
    </w:p>
    <w:p w:rsidR="007F27B9" w:rsidRPr="00C30781" w:rsidRDefault="007F27B9">
      <w:pPr>
        <w:pStyle w:val="a3"/>
        <w:rPr>
          <w:rFonts w:ascii="ＭＳ 明朝" w:hAnsi="ＭＳ 明朝"/>
          <w:spacing w:val="0"/>
        </w:rPr>
      </w:pPr>
    </w:p>
    <w:p w:rsidR="006E393B" w:rsidRPr="00C30781" w:rsidRDefault="00F66D89">
      <w:pPr>
        <w:pStyle w:val="a3"/>
        <w:rPr>
          <w:rFonts w:ascii="ＭＳ ゴシック" w:eastAsia="ＭＳ ゴシック" w:hAnsi="ＭＳ ゴシック"/>
          <w:spacing w:val="0"/>
        </w:rPr>
      </w:pPr>
      <w:r w:rsidRPr="00C30781">
        <w:rPr>
          <w:rFonts w:ascii="ＭＳ ゴシック" w:eastAsia="ＭＳ ゴシック" w:hAnsi="ＭＳ ゴシック" w:hint="eastAsia"/>
        </w:rPr>
        <w:t xml:space="preserve">10　</w:t>
      </w:r>
      <w:r w:rsidR="006E393B" w:rsidRPr="00C30781">
        <w:rPr>
          <w:rFonts w:ascii="ＭＳ ゴシック" w:eastAsia="ＭＳ ゴシック" w:hAnsi="ＭＳ ゴシック" w:hint="eastAsia"/>
        </w:rPr>
        <w:t>その他</w:t>
      </w:r>
    </w:p>
    <w:p w:rsidR="006E393B" w:rsidRPr="00C30781" w:rsidRDefault="00341234" w:rsidP="009C5BCE">
      <w:pPr>
        <w:pStyle w:val="a3"/>
        <w:ind w:leftChars="112" w:left="471" w:hangingChars="100" w:hanging="236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</w:rPr>
        <w:t>①</w:t>
      </w:r>
      <w:r w:rsidR="009C5BCE" w:rsidRPr="00C30781">
        <w:rPr>
          <w:rFonts w:ascii="ＭＳ 明朝" w:hAnsi="ＭＳ 明朝" w:hint="eastAsia"/>
        </w:rPr>
        <w:t xml:space="preserve"> </w:t>
      </w:r>
      <w:r w:rsidR="006E393B" w:rsidRPr="00C30781">
        <w:rPr>
          <w:rFonts w:ascii="ＭＳ 明朝" w:hAnsi="ＭＳ 明朝" w:hint="eastAsia"/>
          <w:u w:val="single"/>
        </w:rPr>
        <w:t>参加申込多数の場合、</w:t>
      </w:r>
      <w:r w:rsidR="00FE6B91" w:rsidRPr="00C30781">
        <w:rPr>
          <w:rFonts w:ascii="ＭＳ 明朝" w:hAnsi="ＭＳ 明朝" w:hint="eastAsia"/>
          <w:u w:val="single"/>
        </w:rPr>
        <w:t>会場の収容能力の関係上、</w:t>
      </w:r>
      <w:r w:rsidR="006E393B" w:rsidRPr="00C30781">
        <w:rPr>
          <w:rFonts w:ascii="ＭＳ 明朝" w:hAnsi="ＭＳ 明朝" w:hint="eastAsia"/>
          <w:u w:val="single"/>
        </w:rPr>
        <w:t>抽選などで参加者を決定しますのでご了承ください</w:t>
      </w:r>
      <w:r w:rsidR="006E393B" w:rsidRPr="00C30781">
        <w:rPr>
          <w:rFonts w:ascii="ＭＳ 明朝" w:hAnsi="ＭＳ 明朝" w:hint="eastAsia"/>
        </w:rPr>
        <w:t>。</w:t>
      </w:r>
    </w:p>
    <w:p w:rsidR="006E393B" w:rsidRPr="00C30781" w:rsidRDefault="00341234" w:rsidP="009C5BCE">
      <w:pPr>
        <w:pStyle w:val="a3"/>
        <w:ind w:leftChars="114" w:left="479" w:hangingChars="100" w:hanging="2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②</w:t>
      </w:r>
      <w:r w:rsidR="009C5BCE" w:rsidRPr="00C30781">
        <w:rPr>
          <w:rFonts w:ascii="ＭＳ 明朝" w:hAnsi="ＭＳ 明朝" w:hint="eastAsia"/>
          <w:spacing w:val="0"/>
        </w:rPr>
        <w:t xml:space="preserve"> </w:t>
      </w:r>
      <w:r w:rsidR="00036426" w:rsidRPr="00C30781">
        <w:rPr>
          <w:rFonts w:ascii="ＭＳ 明朝" w:hAnsi="ＭＳ 明朝" w:hint="eastAsia"/>
          <w:spacing w:val="0"/>
        </w:rPr>
        <w:t>多くの自治体</w:t>
      </w:r>
      <w:r w:rsidRPr="00C30781">
        <w:rPr>
          <w:rFonts w:ascii="ＭＳ 明朝" w:hAnsi="ＭＳ 明朝" w:hint="eastAsia"/>
          <w:spacing w:val="0"/>
        </w:rPr>
        <w:t>に参加していただくため、</w:t>
      </w:r>
      <w:r w:rsidRPr="00C30781">
        <w:rPr>
          <w:rFonts w:ascii="ＭＳ 明朝" w:hAnsi="ＭＳ 明朝" w:hint="eastAsia"/>
          <w:spacing w:val="0"/>
          <w:u w:val="single"/>
        </w:rPr>
        <w:t>各自治体参加者は２名</w:t>
      </w:r>
      <w:r w:rsidR="00DE5C8D" w:rsidRPr="00C30781">
        <w:rPr>
          <w:rFonts w:ascii="ＭＳ 明朝" w:hAnsi="ＭＳ 明朝" w:hint="eastAsia"/>
          <w:spacing w:val="0"/>
          <w:u w:val="single"/>
        </w:rPr>
        <w:t>まで</w:t>
      </w:r>
      <w:r w:rsidRPr="00C30781">
        <w:rPr>
          <w:rFonts w:ascii="ＭＳ 明朝" w:hAnsi="ＭＳ 明朝" w:hint="eastAsia"/>
          <w:spacing w:val="0"/>
        </w:rPr>
        <w:t>とさせていただきます</w:t>
      </w:r>
      <w:r w:rsidR="00F72CD4" w:rsidRPr="00C30781">
        <w:rPr>
          <w:rFonts w:ascii="ＭＳ 明朝" w:hAnsi="ＭＳ 明朝" w:hint="eastAsia"/>
          <w:spacing w:val="0"/>
        </w:rPr>
        <w:t>。</w:t>
      </w:r>
    </w:p>
    <w:p w:rsidR="00AA7304" w:rsidRPr="00C30781" w:rsidRDefault="009C5BCE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 xml:space="preserve">　</w:t>
      </w:r>
      <w:r w:rsidR="00A23B37" w:rsidRPr="00C30781">
        <w:rPr>
          <w:rFonts w:ascii="ＭＳ 明朝" w:hAnsi="ＭＳ 明朝" w:hint="eastAsia"/>
          <w:spacing w:val="0"/>
        </w:rPr>
        <w:t>③ 防災活動の体験には全員参加していただきます。動きやすい服装をご準備ください。</w:t>
      </w:r>
    </w:p>
    <w:p w:rsidR="00565BC0" w:rsidRPr="00C30781" w:rsidRDefault="00565BC0">
      <w:pPr>
        <w:pStyle w:val="a3"/>
        <w:rPr>
          <w:rFonts w:ascii="ＭＳ 明朝" w:hAnsi="ＭＳ 明朝"/>
          <w:spacing w:val="0"/>
        </w:rPr>
      </w:pPr>
    </w:p>
    <w:p w:rsidR="00B77224" w:rsidRPr="00C30781" w:rsidRDefault="00B77224">
      <w:pPr>
        <w:pStyle w:val="a3"/>
        <w:rPr>
          <w:rFonts w:ascii="ＭＳ 明朝" w:hAnsi="ＭＳ 明朝"/>
          <w:spacing w:val="0"/>
        </w:rPr>
      </w:pPr>
    </w:p>
    <w:p w:rsidR="00B77224" w:rsidRPr="00C30781" w:rsidRDefault="00B77224">
      <w:pPr>
        <w:pStyle w:val="a3"/>
        <w:rPr>
          <w:rFonts w:ascii="ＭＳ 明朝" w:hAnsi="ＭＳ 明朝"/>
          <w:spacing w:val="0"/>
        </w:rPr>
      </w:pPr>
    </w:p>
    <w:p w:rsidR="00E30908" w:rsidRPr="00C30781" w:rsidRDefault="00E30908" w:rsidP="00E30908">
      <w:pPr>
        <w:pStyle w:val="a3"/>
        <w:spacing w:line="330" w:lineRule="exac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  <w:lang w:eastAsia="zh-CN"/>
        </w:rPr>
      </w:pPr>
      <w:r w:rsidRPr="00C30781">
        <w:rPr>
          <w:rFonts w:ascii="ＭＳ ゴシック" w:eastAsia="ＭＳ ゴシック" w:hAnsi="ＭＳ ゴシック" w:cs="ＭＳ ゴシック" w:hint="eastAsia"/>
          <w:b/>
          <w:spacing w:val="12"/>
          <w:sz w:val="32"/>
          <w:szCs w:val="32"/>
          <w:lang w:eastAsia="zh-CN"/>
        </w:rPr>
        <w:t>第</w:t>
      </w:r>
      <w:r w:rsidR="00DF5053" w:rsidRPr="00C30781">
        <w:rPr>
          <w:rFonts w:ascii="ＭＳ ゴシック" w:eastAsia="ＭＳ ゴシック" w:hAnsi="ＭＳ ゴシック" w:cs="ＭＳ ゴシック" w:hint="eastAsia"/>
          <w:b/>
          <w:spacing w:val="12"/>
          <w:sz w:val="32"/>
          <w:szCs w:val="32"/>
        </w:rPr>
        <w:t>16</w:t>
      </w:r>
      <w:r w:rsidR="00B4530C" w:rsidRPr="00C30781">
        <w:rPr>
          <w:rFonts w:ascii="ＭＳ ゴシック" w:eastAsia="ＭＳ ゴシック" w:hAnsi="ＭＳ ゴシック" w:cs="ＭＳ ゴシック" w:hint="eastAsia"/>
          <w:b/>
          <w:spacing w:val="12"/>
          <w:sz w:val="32"/>
          <w:szCs w:val="32"/>
          <w:lang w:eastAsia="zh-CN"/>
        </w:rPr>
        <w:t>回</w:t>
      </w:r>
      <w:r w:rsidRPr="00C30781">
        <w:rPr>
          <w:rFonts w:ascii="ＭＳ ゴシック" w:eastAsia="ＭＳ ゴシック" w:hAnsi="ＭＳ ゴシック" w:cs="ＭＳ ゴシック" w:hint="eastAsia"/>
          <w:b/>
          <w:spacing w:val="12"/>
          <w:sz w:val="32"/>
          <w:szCs w:val="32"/>
          <w:lang w:eastAsia="zh-CN"/>
        </w:rPr>
        <w:t>防災分科委員会</w:t>
      </w:r>
      <w:r w:rsidR="001F011B" w:rsidRPr="00C30781">
        <w:rPr>
          <w:rFonts w:ascii="ＭＳ ゴシック" w:eastAsia="ＭＳ ゴシック" w:hAnsi="ＭＳ ゴシック" w:cs="ＭＳ ゴシック" w:hint="eastAsia"/>
          <w:b/>
          <w:spacing w:val="12"/>
          <w:sz w:val="32"/>
          <w:szCs w:val="32"/>
          <w:lang w:eastAsia="zh-CN"/>
        </w:rPr>
        <w:t xml:space="preserve">　</w:t>
      </w:r>
      <w:r w:rsidR="00C776C8" w:rsidRPr="00C30781">
        <w:rPr>
          <w:rFonts w:ascii="ＭＳ ゴシック" w:eastAsia="ＭＳ ゴシック" w:hAnsi="ＭＳ ゴシック" w:cs="ＭＳ ゴシック" w:hint="eastAsia"/>
          <w:b/>
          <w:spacing w:val="6"/>
          <w:sz w:val="32"/>
          <w:szCs w:val="32"/>
          <w:lang w:eastAsia="zh-CN"/>
        </w:rPr>
        <w:t>参加申込書</w:t>
      </w:r>
    </w:p>
    <w:p w:rsidR="00E30908" w:rsidRPr="00C30781" w:rsidRDefault="00E30908" w:rsidP="00E30908">
      <w:pPr>
        <w:pStyle w:val="a3"/>
        <w:rPr>
          <w:rFonts w:ascii="ＭＳ 明朝" w:hAnsi="ＭＳ 明朝"/>
          <w:spacing w:val="0"/>
          <w:lang w:eastAsia="zh-CN"/>
        </w:rPr>
      </w:pPr>
    </w:p>
    <w:p w:rsidR="009C5BCE" w:rsidRPr="00C30781" w:rsidRDefault="00870B54" w:rsidP="009C5BCE">
      <w:pPr>
        <w:pStyle w:val="a3"/>
        <w:ind w:firstLineChars="100" w:firstLine="236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u w:val="single"/>
        </w:rPr>
        <w:t>2017</w:t>
      </w:r>
      <w:r w:rsidR="007F27B9" w:rsidRPr="00C30781">
        <w:rPr>
          <w:rFonts w:ascii="ＭＳ 明朝" w:hAnsi="ＭＳ 明朝" w:hint="eastAsia"/>
          <w:u w:val="single"/>
        </w:rPr>
        <w:t>年</w:t>
      </w:r>
      <w:r w:rsidR="00B77224" w:rsidRPr="00C30781">
        <w:rPr>
          <w:rFonts w:ascii="ＭＳ 明朝" w:hAnsi="ＭＳ 明朝" w:hint="eastAsia"/>
          <w:u w:val="single"/>
        </w:rPr>
        <w:t>12</w:t>
      </w:r>
      <w:r w:rsidR="007F27B9" w:rsidRPr="00C30781">
        <w:rPr>
          <w:rFonts w:ascii="ＭＳ 明朝" w:hAnsi="ＭＳ 明朝" w:hint="eastAsia"/>
          <w:u w:val="single"/>
        </w:rPr>
        <w:t>月</w:t>
      </w:r>
      <w:r w:rsidR="00751E7A" w:rsidRPr="00C30781">
        <w:rPr>
          <w:rFonts w:ascii="ＭＳ 明朝" w:hAnsi="ＭＳ 明朝" w:hint="eastAsia"/>
          <w:u w:val="single"/>
        </w:rPr>
        <w:t>1</w:t>
      </w:r>
      <w:r w:rsidR="00B44D2E" w:rsidRPr="00C30781">
        <w:rPr>
          <w:rFonts w:ascii="ＭＳ 明朝" w:hAnsi="ＭＳ 明朝" w:hint="eastAsia"/>
          <w:u w:val="single"/>
        </w:rPr>
        <w:t>5</w:t>
      </w:r>
      <w:r w:rsidR="00B4530C" w:rsidRPr="00C30781">
        <w:rPr>
          <w:rFonts w:ascii="ＭＳ 明朝" w:hAnsi="ＭＳ 明朝" w:hint="eastAsia"/>
          <w:u w:val="single"/>
        </w:rPr>
        <w:t>日（</w:t>
      </w:r>
      <w:r w:rsidR="00B44D2E" w:rsidRPr="00C30781">
        <w:rPr>
          <w:rFonts w:ascii="ＭＳ 明朝" w:hAnsi="ＭＳ 明朝" w:hint="eastAsia"/>
          <w:u w:val="single"/>
        </w:rPr>
        <w:t>金</w:t>
      </w:r>
      <w:r w:rsidR="00E30908" w:rsidRPr="00C30781">
        <w:rPr>
          <w:rFonts w:ascii="ＭＳ 明朝" w:hAnsi="ＭＳ 明朝" w:hint="eastAsia"/>
          <w:u w:val="single"/>
        </w:rPr>
        <w:t>）まで</w:t>
      </w:r>
      <w:r w:rsidR="00E30908" w:rsidRPr="00C30781">
        <w:rPr>
          <w:rFonts w:ascii="ＭＳ 明朝" w:hAnsi="ＭＳ 明朝" w:hint="eastAsia"/>
        </w:rPr>
        <w:t>に、</w:t>
      </w:r>
      <w:r w:rsidR="00535A9F" w:rsidRPr="00C30781">
        <w:rPr>
          <w:rFonts w:ascii="ＭＳ 明朝" w:hAnsi="ＭＳ 明朝" w:hint="eastAsia"/>
        </w:rPr>
        <w:t>E-MailもしくはＦＡＸにより、別表（参加者名簿</w:t>
      </w:r>
      <w:r w:rsidR="00E30908" w:rsidRPr="00C30781">
        <w:rPr>
          <w:rFonts w:ascii="ＭＳ 明朝" w:hAnsi="ＭＳ 明朝" w:hint="eastAsia"/>
        </w:rPr>
        <w:t>・旅行情報</w:t>
      </w:r>
      <w:r w:rsidR="00535A9F" w:rsidRPr="00C30781">
        <w:rPr>
          <w:rFonts w:ascii="ＭＳ 明朝" w:hAnsi="ＭＳ 明朝" w:hint="eastAsia"/>
        </w:rPr>
        <w:t>・滞在予定表</w:t>
      </w:r>
      <w:r w:rsidR="00E30908" w:rsidRPr="00C30781">
        <w:rPr>
          <w:rFonts w:ascii="ＭＳ 明朝" w:hAnsi="ＭＳ 明朝" w:hint="eastAsia"/>
        </w:rPr>
        <w:t>）と併せて返送願います。</w:t>
      </w:r>
      <w:r w:rsidR="009C5BCE" w:rsidRPr="00C30781">
        <w:rPr>
          <w:rFonts w:ascii="ＭＳ 明朝" w:hAnsi="ＭＳ 明朝" w:hint="eastAsia"/>
        </w:rPr>
        <w:t>なお、</w:t>
      </w:r>
      <w:r w:rsidR="009C5BCE" w:rsidRPr="00C30781">
        <w:rPr>
          <w:rFonts w:ascii="ＭＳ 明朝" w:hAnsi="ＭＳ 明朝" w:hint="eastAsia"/>
          <w:spacing w:val="0"/>
        </w:rPr>
        <w:t>言語を特定している箇所以外は、英語でご記入ください。</w:t>
      </w:r>
    </w:p>
    <w:p w:rsidR="00B4530C" w:rsidRPr="00C30781" w:rsidRDefault="00B4530C" w:rsidP="00873830">
      <w:pPr>
        <w:rPr>
          <w:rFonts w:ascii="ＭＳ 明朝" w:hAnsi="ＭＳ 明朝"/>
          <w:sz w:val="24"/>
        </w:rPr>
      </w:pPr>
    </w:p>
    <w:p w:rsidR="001F011B" w:rsidRPr="00C30781" w:rsidRDefault="001F011B" w:rsidP="00873830">
      <w:pPr>
        <w:rPr>
          <w:rFonts w:ascii="ＭＳ ゴシック" w:eastAsia="ＭＳ ゴシック" w:hAnsi="ＭＳ ゴシック"/>
          <w:sz w:val="24"/>
        </w:rPr>
      </w:pPr>
      <w:r w:rsidRPr="00C30781">
        <w:rPr>
          <w:rFonts w:ascii="ＭＳ ゴシック" w:eastAsia="ＭＳ ゴシック" w:hAnsi="ＭＳ ゴシック" w:hint="eastAsia"/>
          <w:sz w:val="24"/>
        </w:rPr>
        <w:t>＜送信先＞</w:t>
      </w:r>
    </w:p>
    <w:p w:rsidR="00535A9F" w:rsidRPr="00C30781" w:rsidRDefault="001F011B" w:rsidP="00873830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・</w:t>
      </w:r>
      <w:r w:rsidR="00535A9F" w:rsidRPr="00C30781">
        <w:rPr>
          <w:rFonts w:ascii="ＭＳ 明朝" w:hAnsi="ＭＳ 明朝" w:hint="eastAsia"/>
          <w:sz w:val="24"/>
        </w:rPr>
        <w:t>E-Mail</w:t>
      </w:r>
      <w:r w:rsidR="00874465" w:rsidRPr="00C30781">
        <w:rPr>
          <w:rFonts w:ascii="ＭＳ 明朝" w:hAnsi="ＭＳ 明朝" w:hint="eastAsia"/>
          <w:sz w:val="24"/>
        </w:rPr>
        <w:t xml:space="preserve"> : </w:t>
      </w:r>
      <w:r w:rsidR="008F2075" w:rsidRPr="00C30781">
        <w:rPr>
          <w:rFonts w:ascii="ＭＳ 明朝" w:cs="ＭＳ 明朝" w:hint="eastAsia"/>
          <w:kern w:val="0"/>
          <w:sz w:val="24"/>
        </w:rPr>
        <w:t>s</w:t>
      </w:r>
      <w:r w:rsidR="002D0BF3" w:rsidRPr="00C30781">
        <w:rPr>
          <w:rFonts w:ascii="ＭＳ 明朝" w:cs="ＭＳ 明朝"/>
          <w:kern w:val="0"/>
          <w:sz w:val="24"/>
        </w:rPr>
        <w:t>h</w:t>
      </w:r>
      <w:r w:rsidR="00E775C4" w:rsidRPr="00C30781">
        <w:rPr>
          <w:rFonts w:ascii="ＭＳ 明朝" w:cs="ＭＳ 明朝" w:hint="eastAsia"/>
          <w:kern w:val="0"/>
          <w:sz w:val="24"/>
        </w:rPr>
        <w:t>insuke</w:t>
      </w:r>
      <w:r w:rsidR="002D0BF3" w:rsidRPr="00C30781">
        <w:rPr>
          <w:rFonts w:ascii="ＭＳ 明朝" w:cs="ＭＳ 明朝"/>
          <w:kern w:val="0"/>
          <w:sz w:val="24"/>
        </w:rPr>
        <w:t>_</w:t>
      </w:r>
      <w:r w:rsidR="008F2075" w:rsidRPr="00C30781">
        <w:rPr>
          <w:rFonts w:ascii="ＭＳ 明朝" w:cs="ＭＳ 明朝" w:hint="eastAsia"/>
          <w:kern w:val="0"/>
          <w:sz w:val="24"/>
        </w:rPr>
        <w:t>t</w:t>
      </w:r>
      <w:r w:rsidR="00E775C4" w:rsidRPr="00C30781">
        <w:rPr>
          <w:rFonts w:ascii="ＭＳ 明朝" w:cs="ＭＳ 明朝" w:hint="eastAsia"/>
          <w:kern w:val="0"/>
          <w:sz w:val="24"/>
        </w:rPr>
        <w:t>sukuda</w:t>
      </w:r>
      <w:r w:rsidR="002D0BF3" w:rsidRPr="00C30781">
        <w:rPr>
          <w:rFonts w:ascii="ＭＳ 明朝" w:hAnsi="ＭＳ 明朝" w:hint="eastAsia"/>
          <w:spacing w:val="-6"/>
        </w:rPr>
        <w:t>@pref.hyogo.lg.jp</w:t>
      </w:r>
    </w:p>
    <w:p w:rsidR="00E30908" w:rsidRPr="00C30781" w:rsidRDefault="001F011B" w:rsidP="00873830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・</w:t>
      </w:r>
      <w:r w:rsidR="002875D8" w:rsidRPr="00C30781">
        <w:rPr>
          <w:rFonts w:ascii="ＭＳ 明朝" w:hAnsi="ＭＳ 明朝" w:hint="eastAsia"/>
          <w:sz w:val="24"/>
        </w:rPr>
        <w:t>FAX</w:t>
      </w:r>
      <w:r w:rsidR="00874465" w:rsidRPr="00C30781">
        <w:rPr>
          <w:rFonts w:ascii="ＭＳ 明朝" w:hAnsi="ＭＳ 明朝" w:hint="eastAsia"/>
          <w:sz w:val="24"/>
        </w:rPr>
        <w:t xml:space="preserve"> : </w:t>
      </w:r>
      <w:r w:rsidRPr="00C30781">
        <w:rPr>
          <w:rFonts w:ascii="ＭＳ 明朝" w:hAnsi="ＭＳ 明朝" w:hint="eastAsia"/>
          <w:sz w:val="24"/>
        </w:rPr>
        <w:t>＋</w:t>
      </w:r>
      <w:r w:rsidR="002D0BF3" w:rsidRPr="00C30781">
        <w:rPr>
          <w:rFonts w:ascii="ＭＳ 明朝" w:hAnsi="ＭＳ 明朝" w:hint="eastAsia"/>
          <w:sz w:val="24"/>
        </w:rPr>
        <w:t>81-78-362-3961</w:t>
      </w:r>
    </w:p>
    <w:p w:rsidR="00E30908" w:rsidRPr="00C30781" w:rsidRDefault="00E30908" w:rsidP="00873830">
      <w:pPr>
        <w:rPr>
          <w:rFonts w:ascii="ＭＳ 明朝" w:hAnsi="ＭＳ 明朝"/>
          <w:sz w:val="24"/>
        </w:rPr>
      </w:pPr>
    </w:p>
    <w:p w:rsidR="00873830" w:rsidRPr="00C30781" w:rsidRDefault="00873830" w:rsidP="00873830">
      <w:pPr>
        <w:rPr>
          <w:rFonts w:ascii="ＭＳ 明朝" w:hAnsi="ＭＳ 明朝"/>
          <w:sz w:val="24"/>
        </w:rPr>
      </w:pPr>
    </w:p>
    <w:p w:rsidR="001F011B" w:rsidRPr="00C30781" w:rsidRDefault="00873830" w:rsidP="00873830">
      <w:pPr>
        <w:rPr>
          <w:rFonts w:ascii="ＭＳ ゴシック" w:eastAsia="ＭＳ ゴシック" w:hAnsi="ＭＳ ゴシック"/>
          <w:sz w:val="24"/>
        </w:rPr>
      </w:pPr>
      <w:r w:rsidRPr="00C30781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F7F63" w:rsidRPr="00C30781">
        <w:rPr>
          <w:rFonts w:ascii="ＭＳ ゴシック" w:eastAsia="ＭＳ ゴシック" w:hAnsi="ＭＳ ゴシック" w:hint="eastAsia"/>
          <w:sz w:val="24"/>
        </w:rPr>
        <w:t>自治体及び</w:t>
      </w:r>
      <w:r w:rsidR="001F011B" w:rsidRPr="00C30781">
        <w:rPr>
          <w:rFonts w:ascii="ＭＳ ゴシック" w:eastAsia="ＭＳ ゴシック" w:hAnsi="ＭＳ ゴシック" w:hint="eastAsia"/>
          <w:sz w:val="24"/>
        </w:rPr>
        <w:t>連絡担当者</w:t>
      </w:r>
      <w:r w:rsidRPr="00C30781">
        <w:rPr>
          <w:rFonts w:ascii="ＭＳ ゴシック" w:eastAsia="ＭＳ ゴシック" w:hAnsi="ＭＳ ゴシック" w:hint="eastAsia"/>
          <w:sz w:val="24"/>
        </w:rPr>
        <w:t>に関する事項</w:t>
      </w:r>
    </w:p>
    <w:p w:rsidR="0016422D" w:rsidRPr="00C30781" w:rsidRDefault="0016422D" w:rsidP="0016422D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（１）自治体の名称</w:t>
      </w:r>
    </w:p>
    <w:p w:rsidR="0016422D" w:rsidRPr="00C30781" w:rsidRDefault="0016422D" w:rsidP="0016422D">
      <w:pPr>
        <w:rPr>
          <w:rFonts w:ascii="ＭＳ 明朝" w:hAnsi="ＭＳ 明朝"/>
          <w:sz w:val="24"/>
        </w:rPr>
      </w:pPr>
    </w:p>
    <w:p w:rsidR="0016422D" w:rsidRPr="00C30781" w:rsidRDefault="0016422D" w:rsidP="0016422D">
      <w:pPr>
        <w:rPr>
          <w:rFonts w:ascii="ＭＳ ゴシック" w:eastAsia="ＭＳ ゴシック" w:hAnsi="ＭＳ ゴシック"/>
          <w:sz w:val="24"/>
        </w:rPr>
      </w:pPr>
    </w:p>
    <w:p w:rsidR="0016422D" w:rsidRPr="00C30781" w:rsidRDefault="0016422D" w:rsidP="00873830">
      <w:pPr>
        <w:rPr>
          <w:rFonts w:ascii="ＭＳ ゴシック" w:eastAsia="ＭＳ ゴシック" w:hAnsi="ＭＳ ゴシック"/>
          <w:sz w:val="24"/>
        </w:rPr>
      </w:pPr>
      <w:r w:rsidRPr="00C30781">
        <w:rPr>
          <w:rFonts w:ascii="ＭＳ 明朝" w:hAnsi="ＭＳ 明朝" w:hint="eastAsia"/>
          <w:sz w:val="24"/>
        </w:rPr>
        <w:t>（２）連絡担当者の氏名</w:t>
      </w: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ゴシック" w:eastAsia="ＭＳ ゴシック" w:hAnsi="ＭＳ ゴシック"/>
          <w:sz w:val="24"/>
        </w:rPr>
      </w:pPr>
      <w:r w:rsidRPr="00C30781">
        <w:rPr>
          <w:rFonts w:ascii="ＭＳ 明朝" w:hAnsi="ＭＳ 明朝" w:hint="eastAsia"/>
          <w:sz w:val="24"/>
        </w:rPr>
        <w:t>（３）招へい状送付先住所（郵便番号も記載してください）</w:t>
      </w: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（４）連絡担当者の電話番号</w:t>
      </w: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（</w:t>
      </w:r>
      <w:r w:rsidR="003F7F63" w:rsidRPr="00C30781">
        <w:rPr>
          <w:rFonts w:ascii="ＭＳ 明朝" w:hAnsi="ＭＳ 明朝" w:hint="eastAsia"/>
          <w:sz w:val="24"/>
        </w:rPr>
        <w:t>５</w:t>
      </w:r>
      <w:r w:rsidRPr="00C30781">
        <w:rPr>
          <w:rFonts w:ascii="ＭＳ 明朝" w:hAnsi="ＭＳ 明朝" w:hint="eastAsia"/>
          <w:sz w:val="24"/>
        </w:rPr>
        <w:t>）連絡担当者のFAX番号</w:t>
      </w: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16422D" w:rsidP="00873830">
      <w:pPr>
        <w:rPr>
          <w:rFonts w:ascii="ＭＳ 明朝" w:hAnsi="ＭＳ 明朝"/>
          <w:sz w:val="24"/>
        </w:rPr>
      </w:pPr>
    </w:p>
    <w:p w:rsidR="0016422D" w:rsidRPr="00C30781" w:rsidRDefault="003F7F63" w:rsidP="00873830">
      <w:pPr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（６</w:t>
      </w:r>
      <w:r w:rsidR="0016422D" w:rsidRPr="00C30781">
        <w:rPr>
          <w:rFonts w:ascii="ＭＳ 明朝" w:hAnsi="ＭＳ 明朝" w:hint="eastAsia"/>
          <w:sz w:val="24"/>
        </w:rPr>
        <w:t>）連絡担当者のＥ－mail</w:t>
      </w:r>
    </w:p>
    <w:p w:rsidR="0016422D" w:rsidRPr="00C30781" w:rsidRDefault="0016422D" w:rsidP="00873830">
      <w:pPr>
        <w:rPr>
          <w:rFonts w:ascii="ＭＳ ゴシック" w:eastAsia="ＭＳ ゴシック" w:hAnsi="ＭＳ ゴシック"/>
          <w:sz w:val="24"/>
        </w:rPr>
      </w:pPr>
    </w:p>
    <w:p w:rsidR="003F7F63" w:rsidRPr="00C30781" w:rsidRDefault="003F7F63" w:rsidP="00873830">
      <w:pPr>
        <w:rPr>
          <w:rFonts w:ascii="ＭＳ ゴシック" w:eastAsia="ＭＳ ゴシック" w:hAnsi="ＭＳ ゴシック"/>
          <w:sz w:val="24"/>
        </w:rPr>
      </w:pPr>
    </w:p>
    <w:p w:rsidR="0016422D" w:rsidRPr="00C30781" w:rsidRDefault="0016422D" w:rsidP="00873830">
      <w:pPr>
        <w:rPr>
          <w:rFonts w:ascii="ＭＳ ゴシック" w:eastAsia="ＭＳ ゴシック" w:hAnsi="ＭＳ ゴシック"/>
          <w:sz w:val="24"/>
        </w:rPr>
      </w:pPr>
    </w:p>
    <w:p w:rsidR="0016422D" w:rsidRPr="00C30781" w:rsidRDefault="0016422D" w:rsidP="00873830">
      <w:pPr>
        <w:rPr>
          <w:rFonts w:ascii="ＭＳ ゴシック" w:eastAsia="ＭＳ ゴシック" w:hAnsi="ＭＳ ゴシック"/>
          <w:sz w:val="24"/>
        </w:rPr>
      </w:pPr>
    </w:p>
    <w:p w:rsidR="00E30908" w:rsidRPr="00C30781" w:rsidRDefault="00873830" w:rsidP="00873830">
      <w:pPr>
        <w:rPr>
          <w:rFonts w:ascii="ＭＳ ゴシック" w:eastAsia="ＭＳ ゴシック" w:hAnsi="ＭＳ ゴシック"/>
          <w:sz w:val="24"/>
        </w:rPr>
      </w:pPr>
      <w:r w:rsidRPr="00C30781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9382F" w:rsidRPr="00C30781">
        <w:rPr>
          <w:rFonts w:ascii="ＭＳ ゴシック" w:eastAsia="ＭＳ ゴシック" w:hAnsi="ＭＳ ゴシック" w:hint="eastAsia"/>
          <w:sz w:val="24"/>
        </w:rPr>
        <w:t>身元保証書・招へい理由書の有無</w:t>
      </w:r>
    </w:p>
    <w:p w:rsidR="00E30908" w:rsidRPr="00C30781" w:rsidRDefault="00E30908" w:rsidP="00873830">
      <w:pPr>
        <w:ind w:firstLineChars="200" w:firstLine="560"/>
        <w:rPr>
          <w:rFonts w:ascii="ＭＳ 明朝" w:hAnsi="ＭＳ 明朝"/>
          <w:sz w:val="28"/>
          <w:szCs w:val="28"/>
        </w:rPr>
      </w:pPr>
      <w:r w:rsidRPr="00C30781">
        <w:rPr>
          <w:rFonts w:ascii="ＭＳ 明朝" w:hAnsi="ＭＳ 明朝" w:hint="eastAsia"/>
          <w:sz w:val="28"/>
          <w:szCs w:val="28"/>
        </w:rPr>
        <w:t>□　必要　　　　　　　　  □　不要</w:t>
      </w:r>
    </w:p>
    <w:p w:rsidR="00873830" w:rsidRPr="00C30781" w:rsidRDefault="00873830" w:rsidP="00873830">
      <w:pPr>
        <w:rPr>
          <w:rFonts w:ascii="ＭＳ 明朝" w:hAnsi="ＭＳ 明朝"/>
          <w:sz w:val="24"/>
        </w:rPr>
      </w:pPr>
    </w:p>
    <w:p w:rsidR="007A2A24" w:rsidRPr="00C30781" w:rsidRDefault="00535A9F" w:rsidP="00873830">
      <w:pPr>
        <w:ind w:leftChars="114" w:left="479" w:hangingChars="100" w:hanging="240"/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※中国、ロシ</w:t>
      </w:r>
      <w:r w:rsidR="007F27B9" w:rsidRPr="00C30781">
        <w:rPr>
          <w:rFonts w:ascii="ＭＳ 明朝" w:hAnsi="ＭＳ 明朝" w:hint="eastAsia"/>
          <w:sz w:val="24"/>
        </w:rPr>
        <w:t>ア、モンゴルの方は、「身元保証書・招へい理由書」が必要になります</w:t>
      </w:r>
      <w:r w:rsidR="002E40F6" w:rsidRPr="00C30781">
        <w:rPr>
          <w:rFonts w:ascii="ＭＳ 明朝" w:hAnsi="ＭＳ 明朝" w:hint="eastAsia"/>
          <w:sz w:val="24"/>
        </w:rPr>
        <w:t>が</w:t>
      </w:r>
      <w:r w:rsidRPr="00C30781">
        <w:rPr>
          <w:rFonts w:ascii="ＭＳ 明朝" w:hAnsi="ＭＳ 明朝" w:hint="eastAsia"/>
          <w:sz w:val="24"/>
        </w:rPr>
        <w:t>、</w:t>
      </w:r>
      <w:r w:rsidR="007F27B9" w:rsidRPr="00C30781">
        <w:rPr>
          <w:rFonts w:ascii="ＭＳ 明朝" w:hAnsi="ＭＳ 明朝" w:hint="eastAsia"/>
          <w:sz w:val="24"/>
        </w:rPr>
        <w:t>「身元保証書・招へい理由書」発行には、１ヶ月以上かかりますので、必ず期限までに</w:t>
      </w:r>
      <w:r w:rsidRPr="00C30781">
        <w:rPr>
          <w:rFonts w:ascii="ＭＳ 明朝" w:hAnsi="ＭＳ 明朝" w:hint="eastAsia"/>
          <w:sz w:val="24"/>
        </w:rPr>
        <w:t>別紙の参加者名簿と旅行情報、滞在予定表</w:t>
      </w:r>
      <w:r w:rsidR="007F27B9" w:rsidRPr="00C30781">
        <w:rPr>
          <w:rFonts w:ascii="ＭＳ 明朝" w:hAnsi="ＭＳ 明朝" w:hint="eastAsia"/>
          <w:sz w:val="24"/>
        </w:rPr>
        <w:t>（記載例参照）</w:t>
      </w:r>
      <w:r w:rsidRPr="00C30781">
        <w:rPr>
          <w:rFonts w:ascii="ＭＳ 明朝" w:hAnsi="ＭＳ 明朝" w:hint="eastAsia"/>
          <w:sz w:val="24"/>
        </w:rPr>
        <w:t>をご記入の上、E-MailもしくはFAXで送付してください。</w:t>
      </w:r>
    </w:p>
    <w:p w:rsidR="007A2A24" w:rsidRPr="00C30781" w:rsidRDefault="007F27B9" w:rsidP="00873830">
      <w:pPr>
        <w:ind w:leftChars="114" w:left="479" w:hangingChars="100" w:hanging="240"/>
        <w:rPr>
          <w:rFonts w:ascii="ＭＳ 明朝" w:hAnsi="ＭＳ 明朝"/>
          <w:sz w:val="24"/>
        </w:rPr>
      </w:pPr>
      <w:r w:rsidRPr="00C30781">
        <w:rPr>
          <w:rFonts w:ascii="ＭＳ 明朝" w:hAnsi="ＭＳ 明朝" w:hint="eastAsia"/>
          <w:sz w:val="24"/>
        </w:rPr>
        <w:t>※「身元保証書・招へい理由書」は、</w:t>
      </w:r>
      <w:r w:rsidR="006F23AA" w:rsidRPr="00C30781">
        <w:rPr>
          <w:rFonts w:ascii="ＭＳ 明朝" w:hAnsi="ＭＳ 明朝" w:hint="eastAsia"/>
          <w:sz w:val="24"/>
        </w:rPr>
        <w:t>作成次第、写しをFAXで送付</w:t>
      </w:r>
      <w:r w:rsidR="003F7F63" w:rsidRPr="00C30781">
        <w:rPr>
          <w:rFonts w:ascii="ＭＳ 明朝" w:hAnsi="ＭＳ 明朝" w:hint="eastAsia"/>
          <w:sz w:val="24"/>
        </w:rPr>
        <w:t>し</w:t>
      </w:r>
      <w:r w:rsidR="006F23AA" w:rsidRPr="00C30781">
        <w:rPr>
          <w:rFonts w:ascii="ＭＳ 明朝" w:hAnsi="ＭＳ 明朝" w:hint="eastAsia"/>
          <w:sz w:val="24"/>
        </w:rPr>
        <w:t>、追って原本を</w:t>
      </w:r>
      <w:r w:rsidR="003F7F63" w:rsidRPr="00C30781">
        <w:rPr>
          <w:rFonts w:ascii="ＭＳ 明朝" w:hAnsi="ＭＳ 明朝" w:hint="eastAsia"/>
          <w:sz w:val="24"/>
        </w:rPr>
        <w:t>EMS</w:t>
      </w:r>
      <w:r w:rsidR="00B630A0" w:rsidRPr="00C30781">
        <w:rPr>
          <w:rFonts w:ascii="ＭＳ 明朝" w:hAnsi="ＭＳ 明朝" w:hint="eastAsia"/>
          <w:sz w:val="24"/>
        </w:rPr>
        <w:t>（国際スピード郵便）</w:t>
      </w:r>
      <w:r w:rsidR="003F7F63" w:rsidRPr="00C30781">
        <w:rPr>
          <w:rFonts w:ascii="ＭＳ 明朝" w:hAnsi="ＭＳ 明朝" w:hint="eastAsia"/>
          <w:sz w:val="24"/>
        </w:rPr>
        <w:t>で</w:t>
      </w:r>
      <w:r w:rsidR="006F23AA" w:rsidRPr="00C30781">
        <w:rPr>
          <w:rFonts w:ascii="ＭＳ 明朝" w:hAnsi="ＭＳ 明朝" w:hint="eastAsia"/>
          <w:sz w:val="24"/>
        </w:rPr>
        <w:t>郵送します。</w:t>
      </w:r>
    </w:p>
    <w:p w:rsidR="00565BC0" w:rsidRPr="00C30781" w:rsidRDefault="00565BC0" w:rsidP="00873830">
      <w:pPr>
        <w:ind w:leftChars="114" w:left="479" w:hangingChars="100" w:hanging="240"/>
        <w:rPr>
          <w:rFonts w:ascii="ＭＳ 明朝" w:hAnsi="ＭＳ 明朝"/>
          <w:sz w:val="24"/>
        </w:rPr>
      </w:pPr>
    </w:p>
    <w:p w:rsidR="00565BC0" w:rsidRPr="00C30781" w:rsidRDefault="00565BC0" w:rsidP="00873830">
      <w:pPr>
        <w:ind w:leftChars="114" w:left="479" w:hangingChars="100" w:hanging="240"/>
        <w:rPr>
          <w:rFonts w:ascii="ＭＳ 明朝" w:hAnsi="ＭＳ 明朝"/>
          <w:sz w:val="24"/>
        </w:rPr>
      </w:pPr>
    </w:p>
    <w:p w:rsidR="00873830" w:rsidRPr="00C30781" w:rsidRDefault="00E9382F" w:rsidP="009C5BC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別表１：参加者名簿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00"/>
        <w:gridCol w:w="1072"/>
        <w:gridCol w:w="604"/>
        <w:gridCol w:w="603"/>
        <w:gridCol w:w="1560"/>
        <w:gridCol w:w="680"/>
        <w:gridCol w:w="170"/>
        <w:gridCol w:w="1216"/>
        <w:gridCol w:w="60"/>
        <w:gridCol w:w="1134"/>
        <w:gridCol w:w="1456"/>
      </w:tblGrid>
      <w:tr w:rsidR="00C30781" w:rsidRPr="00C30781" w:rsidTr="001F166C">
        <w:tc>
          <w:tcPr>
            <w:tcW w:w="531" w:type="dxa"/>
            <w:vMerge w:val="restart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母国語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216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国　　籍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英　語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216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性　　別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漢字※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216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所属及び職名</w:t>
            </w: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母国語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216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英語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216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FAX番号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漢字※</w:t>
            </w:r>
          </w:p>
        </w:tc>
        <w:tc>
          <w:tcPr>
            <w:tcW w:w="3617" w:type="dxa"/>
            <w:gridSpan w:val="5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66" w:type="dxa"/>
            <w:gridSpan w:val="4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52689B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外国語能力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外国語名</w:t>
            </w:r>
          </w:p>
        </w:tc>
        <w:tc>
          <w:tcPr>
            <w:tcW w:w="1560" w:type="dxa"/>
            <w:shd w:val="clear" w:color="auto" w:fill="auto"/>
          </w:tcPr>
          <w:p w:rsidR="00AB239A" w:rsidRPr="00C30781" w:rsidRDefault="00D744BC" w:rsidP="00D744BC">
            <w:pPr>
              <w:pStyle w:val="a3"/>
              <w:jc w:val="center"/>
              <w:rPr>
                <w:rFonts w:ascii="ＭＳ 明朝" w:hAnsi="ＭＳ 明朝"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  <w:szCs w:val="26"/>
              </w:rPr>
              <w:t>日本語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1456" w:type="dxa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52689B">
        <w:tc>
          <w:tcPr>
            <w:tcW w:w="531" w:type="dxa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外国語名</w:t>
            </w:r>
          </w:p>
        </w:tc>
        <w:tc>
          <w:tcPr>
            <w:tcW w:w="1560" w:type="dxa"/>
            <w:shd w:val="clear" w:color="auto" w:fill="auto"/>
          </w:tcPr>
          <w:p w:rsidR="00AB239A" w:rsidRPr="00C30781" w:rsidRDefault="00D744BC" w:rsidP="00D744B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  <w:szCs w:val="26"/>
              </w:rPr>
              <w:t>英語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B239A" w:rsidRPr="00C30781" w:rsidRDefault="00AB239A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1456" w:type="dxa"/>
            <w:shd w:val="clear" w:color="auto" w:fill="auto"/>
          </w:tcPr>
          <w:p w:rsidR="00AB239A" w:rsidRPr="00C30781" w:rsidRDefault="00AB239A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52689B">
        <w:trPr>
          <w:trHeight w:val="683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6879" w:type="dxa"/>
            <w:gridSpan w:val="8"/>
            <w:shd w:val="clear" w:color="auto" w:fill="auto"/>
          </w:tcPr>
          <w:p w:rsidR="00D744BC" w:rsidRPr="00C30781" w:rsidRDefault="00D744BC" w:rsidP="00322F1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１ ビジネスにおける会話を理解できる</w:t>
            </w:r>
          </w:p>
          <w:p w:rsidR="00D744BC" w:rsidRPr="00C30781" w:rsidRDefault="00D744BC" w:rsidP="00322F1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２ 日常生活における会話を理解できる</w:t>
            </w:r>
          </w:p>
        </w:tc>
      </w:tr>
      <w:tr w:rsidR="00C30781" w:rsidRPr="00C30781" w:rsidTr="0052689B">
        <w:trPr>
          <w:trHeight w:val="679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6879" w:type="dxa"/>
            <w:gridSpan w:val="8"/>
            <w:shd w:val="clear" w:color="auto" w:fill="auto"/>
          </w:tcPr>
          <w:p w:rsidR="00D744BC" w:rsidRPr="00C30781" w:rsidRDefault="00D744BC" w:rsidP="00322F1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１ ビジネスにおける会話ができる</w:t>
            </w:r>
          </w:p>
          <w:p w:rsidR="00D744BC" w:rsidRPr="00C30781" w:rsidRDefault="00D744BC" w:rsidP="00322F1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２ 日常生活における会話ができる</w:t>
            </w: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職務経験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>防災に関する事務</w:t>
            </w:r>
          </w:p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救助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消防・消火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救急・救命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>その他（　　　）</w:t>
            </w:r>
          </w:p>
        </w:tc>
      </w:tr>
      <w:tr w:rsidR="00C30781" w:rsidRPr="00C30781" w:rsidTr="001F166C">
        <w:trPr>
          <w:trHeight w:val="278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E-Mail（必須）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rPr>
          <w:trHeight w:val="278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客　　室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AA589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喫煙（　）・禁煙（　）</w:t>
            </w:r>
          </w:p>
        </w:tc>
      </w:tr>
      <w:tr w:rsidR="00C30781" w:rsidRPr="00C30781" w:rsidTr="001F166C">
        <w:tc>
          <w:tcPr>
            <w:tcW w:w="5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母国語</w:t>
            </w:r>
          </w:p>
        </w:tc>
        <w:tc>
          <w:tcPr>
            <w:tcW w:w="344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国　　籍</w:t>
            </w:r>
          </w:p>
        </w:tc>
        <w:tc>
          <w:tcPr>
            <w:tcW w:w="265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英　語</w:t>
            </w:r>
          </w:p>
        </w:tc>
        <w:tc>
          <w:tcPr>
            <w:tcW w:w="3447" w:type="dxa"/>
            <w:gridSpan w:val="4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性　　別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漢字※</w:t>
            </w:r>
          </w:p>
        </w:tc>
        <w:tc>
          <w:tcPr>
            <w:tcW w:w="3447" w:type="dxa"/>
            <w:gridSpan w:val="4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所属及び職名</w:t>
            </w:r>
          </w:p>
        </w:tc>
        <w:tc>
          <w:tcPr>
            <w:tcW w:w="1072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母国語</w:t>
            </w:r>
          </w:p>
        </w:tc>
        <w:tc>
          <w:tcPr>
            <w:tcW w:w="3447" w:type="dxa"/>
            <w:gridSpan w:val="4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英語</w:t>
            </w:r>
          </w:p>
        </w:tc>
        <w:tc>
          <w:tcPr>
            <w:tcW w:w="3447" w:type="dxa"/>
            <w:gridSpan w:val="4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FAX番号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72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漢字※</w:t>
            </w:r>
          </w:p>
        </w:tc>
        <w:tc>
          <w:tcPr>
            <w:tcW w:w="3447" w:type="dxa"/>
            <w:gridSpan w:val="4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6" w:type="dxa"/>
            <w:gridSpan w:val="5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rPr>
          <w:trHeight w:val="353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外国語能力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外国語名</w:t>
            </w:r>
          </w:p>
        </w:tc>
        <w:tc>
          <w:tcPr>
            <w:tcW w:w="1560" w:type="dxa"/>
            <w:shd w:val="clear" w:color="auto" w:fill="auto"/>
          </w:tcPr>
          <w:p w:rsidR="00D744BC" w:rsidRPr="00C30781" w:rsidRDefault="00D744BC" w:rsidP="00322F18">
            <w:pPr>
              <w:pStyle w:val="a3"/>
              <w:jc w:val="center"/>
              <w:rPr>
                <w:rFonts w:ascii="ＭＳ 明朝" w:hAnsi="ＭＳ 明朝"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  <w:szCs w:val="26"/>
              </w:rPr>
              <w:t>日本語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1456" w:type="dxa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rPr>
          <w:trHeight w:val="352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外国語名</w:t>
            </w:r>
          </w:p>
        </w:tc>
        <w:tc>
          <w:tcPr>
            <w:tcW w:w="1560" w:type="dxa"/>
            <w:shd w:val="clear" w:color="auto" w:fill="auto"/>
          </w:tcPr>
          <w:p w:rsidR="00D744BC" w:rsidRPr="00C30781" w:rsidRDefault="00D744BC" w:rsidP="00322F18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  <w:szCs w:val="26"/>
              </w:rPr>
              <w:t>英語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1456" w:type="dxa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聞く</w:t>
            </w:r>
          </w:p>
        </w:tc>
        <w:tc>
          <w:tcPr>
            <w:tcW w:w="6879" w:type="dxa"/>
            <w:gridSpan w:val="8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１ ビジネスにおける会話を理解できる</w:t>
            </w:r>
          </w:p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２ 日常生活における会話を理解できる</w:t>
            </w: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話す</w:t>
            </w:r>
          </w:p>
        </w:tc>
        <w:tc>
          <w:tcPr>
            <w:tcW w:w="6879" w:type="dxa"/>
            <w:gridSpan w:val="8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１ ビジネスにおける会話ができる</w:t>
            </w:r>
          </w:p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２ 日常生活における会話ができる</w:t>
            </w:r>
          </w:p>
        </w:tc>
      </w:tr>
      <w:tr w:rsidR="00C30781" w:rsidRPr="00C30781" w:rsidTr="001F166C"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職務経験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b/>
                <w:spacing w:val="0"/>
                <w:sz w:val="26"/>
                <w:szCs w:val="26"/>
              </w:rPr>
            </w:pP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>防災に関する事務</w:t>
            </w:r>
          </w:p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救助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消防・消火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救急・救命　</w:t>
            </w:r>
            <w:r w:rsidRPr="00C30781">
              <w:rPr>
                <w:rFonts w:ascii="ＭＳ 明朝" w:hAnsi="ＭＳ 明朝" w:hint="eastAsia"/>
                <w:b/>
                <w:spacing w:val="0"/>
                <w:sz w:val="26"/>
                <w:szCs w:val="26"/>
              </w:rPr>
              <w:t>□</w:t>
            </w:r>
            <w:r w:rsidRPr="00C30781">
              <w:rPr>
                <w:rFonts w:ascii="ＭＳ 明朝" w:hAnsi="ＭＳ 明朝" w:hint="eastAsia"/>
                <w:spacing w:val="0"/>
                <w:sz w:val="26"/>
                <w:szCs w:val="26"/>
              </w:rPr>
              <w:t>その他（　　　）</w:t>
            </w:r>
          </w:p>
        </w:tc>
      </w:tr>
      <w:tr w:rsidR="00C30781" w:rsidRPr="00C30781" w:rsidTr="001F166C">
        <w:trPr>
          <w:trHeight w:val="306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E-Mail（必須）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1F166C">
        <w:trPr>
          <w:trHeight w:val="306"/>
        </w:trPr>
        <w:tc>
          <w:tcPr>
            <w:tcW w:w="531" w:type="dxa"/>
            <w:vMerge/>
            <w:shd w:val="clear" w:color="auto" w:fill="auto"/>
          </w:tcPr>
          <w:p w:rsidR="00D744BC" w:rsidRPr="00C30781" w:rsidRDefault="00D744BC" w:rsidP="001F166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D744BC" w:rsidRPr="00C30781" w:rsidRDefault="00D744BC" w:rsidP="001F166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客　　室</w:t>
            </w:r>
          </w:p>
        </w:tc>
        <w:tc>
          <w:tcPr>
            <w:tcW w:w="7483" w:type="dxa"/>
            <w:gridSpan w:val="9"/>
            <w:shd w:val="clear" w:color="auto" w:fill="auto"/>
          </w:tcPr>
          <w:p w:rsidR="00D744BC" w:rsidRPr="00C30781" w:rsidRDefault="00D744BC" w:rsidP="00AA589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喫煙（　）・禁煙（　）</w:t>
            </w:r>
          </w:p>
        </w:tc>
      </w:tr>
    </w:tbl>
    <w:p w:rsidR="00C75DCC" w:rsidRPr="00C30781" w:rsidRDefault="00122FC4" w:rsidP="00E30908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※氏名・所属及び職名の漢字欄は韓国の自治体の方のみご記入ください。</w:t>
      </w:r>
    </w:p>
    <w:p w:rsidR="00C75DCC" w:rsidRPr="00C30781" w:rsidRDefault="00D73308" w:rsidP="00E30908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※参加者は１自治体２名までとさせていただきます。</w:t>
      </w:r>
    </w:p>
    <w:p w:rsidR="002D20C5" w:rsidRPr="00C30781" w:rsidRDefault="002D20C5" w:rsidP="00E30908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※</w:t>
      </w:r>
      <w:r w:rsidR="00A853C9" w:rsidRPr="00C30781">
        <w:rPr>
          <w:rFonts w:ascii="ＭＳ 明朝" w:hAnsi="ＭＳ 明朝" w:hint="eastAsia"/>
          <w:spacing w:val="0"/>
        </w:rPr>
        <w:t>喫煙・禁煙の区分は、部屋数の関係でご希望に</w:t>
      </w:r>
      <w:r w:rsidR="00BD3560" w:rsidRPr="00C30781">
        <w:rPr>
          <w:rFonts w:ascii="ＭＳ 明朝" w:hAnsi="ＭＳ 明朝" w:hint="eastAsia"/>
          <w:spacing w:val="0"/>
        </w:rPr>
        <w:t>沿えない</w:t>
      </w:r>
      <w:r w:rsidR="00A853C9" w:rsidRPr="00C30781">
        <w:rPr>
          <w:rFonts w:ascii="ＭＳ 明朝" w:hAnsi="ＭＳ 明朝" w:hint="eastAsia"/>
          <w:spacing w:val="0"/>
        </w:rPr>
        <w:t>場合があります。</w:t>
      </w:r>
    </w:p>
    <w:p w:rsidR="009C5BCE" w:rsidRPr="00C30781" w:rsidRDefault="009C5BCE" w:rsidP="00E30908">
      <w:pPr>
        <w:pStyle w:val="a3"/>
        <w:rPr>
          <w:rFonts w:ascii="ＭＳ 明朝" w:hAnsi="ＭＳ 明朝"/>
          <w:spacing w:val="0"/>
        </w:rPr>
      </w:pPr>
    </w:p>
    <w:p w:rsidR="00565BC0" w:rsidRPr="00C30781" w:rsidRDefault="00565BC0" w:rsidP="00E30908">
      <w:pPr>
        <w:pStyle w:val="a3"/>
        <w:rPr>
          <w:rFonts w:ascii="ＭＳ 明朝" w:hAnsi="ＭＳ 明朝"/>
          <w:spacing w:val="0"/>
        </w:rPr>
      </w:pPr>
    </w:p>
    <w:p w:rsidR="00AA5898" w:rsidRPr="00C30781" w:rsidRDefault="00AA5898" w:rsidP="00E30908">
      <w:pPr>
        <w:pStyle w:val="a3"/>
        <w:rPr>
          <w:rFonts w:ascii="ＭＳ 明朝" w:hAnsi="ＭＳ 明朝"/>
          <w:spacing w:val="0"/>
        </w:rPr>
      </w:pPr>
    </w:p>
    <w:p w:rsidR="00C75DCC" w:rsidRPr="00C30781" w:rsidRDefault="00E9382F" w:rsidP="009C5BCE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lastRenderedPageBreak/>
        <w:t>別表２：</w:t>
      </w:r>
      <w:r w:rsidR="009C5BCE"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旅行情報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85"/>
        <w:gridCol w:w="1188"/>
        <w:gridCol w:w="1188"/>
        <w:gridCol w:w="1188"/>
      </w:tblGrid>
      <w:tr w:rsidR="00C30781" w:rsidRPr="00C30781" w:rsidTr="00CF2D36">
        <w:trPr>
          <w:trHeight w:val="173"/>
        </w:trPr>
        <w:tc>
          <w:tcPr>
            <w:tcW w:w="1242" w:type="dxa"/>
            <w:vMerge w:val="restart"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空港名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便　名</w:t>
            </w:r>
          </w:p>
        </w:tc>
        <w:tc>
          <w:tcPr>
            <w:tcW w:w="3564" w:type="dxa"/>
            <w:gridSpan w:val="3"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日　時</w:t>
            </w:r>
          </w:p>
        </w:tc>
      </w:tr>
      <w:tr w:rsidR="00C30781" w:rsidRPr="00C30781" w:rsidTr="00C63FB8">
        <w:trPr>
          <w:trHeight w:val="172"/>
        </w:trPr>
        <w:tc>
          <w:tcPr>
            <w:tcW w:w="1242" w:type="dxa"/>
            <w:vMerge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時間</w:t>
            </w:r>
          </w:p>
        </w:tc>
      </w:tr>
      <w:tr w:rsidR="00C30781" w:rsidRPr="00C30781" w:rsidTr="00C63FB8">
        <w:tc>
          <w:tcPr>
            <w:tcW w:w="1242" w:type="dxa"/>
            <w:vMerge w:val="restart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母国出発</w:t>
            </w: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 w:val="restart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日本到着</w:t>
            </w: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 w:val="restart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日本出発</w:t>
            </w: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 w:val="restart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母国到着</w:t>
            </w: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0781" w:rsidRPr="00C30781" w:rsidTr="00C63FB8">
        <w:tc>
          <w:tcPr>
            <w:tcW w:w="1242" w:type="dxa"/>
            <w:vMerge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shd w:val="clear" w:color="auto" w:fill="auto"/>
          </w:tcPr>
          <w:p w:rsidR="00CF2D36" w:rsidRPr="00C30781" w:rsidRDefault="00CF2D36" w:rsidP="00E309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75DCC" w:rsidRPr="00C30781" w:rsidRDefault="007A2A24" w:rsidP="00E30908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※母国内や日本国内で</w:t>
      </w:r>
      <w:r w:rsidR="00C8501D" w:rsidRPr="00C30781">
        <w:rPr>
          <w:rFonts w:ascii="ＭＳ 明朝" w:hAnsi="ＭＳ 明朝" w:hint="eastAsia"/>
          <w:spacing w:val="0"/>
        </w:rPr>
        <w:t>航空機</w:t>
      </w:r>
      <w:r w:rsidRPr="00C30781">
        <w:rPr>
          <w:rFonts w:ascii="ＭＳ 明朝" w:hAnsi="ＭＳ 明朝" w:hint="eastAsia"/>
          <w:spacing w:val="0"/>
        </w:rPr>
        <w:t>の乗り継ぎがある場合、全ての情報を記載してください。</w:t>
      </w:r>
    </w:p>
    <w:p w:rsidR="007A2A24" w:rsidRPr="00C30781" w:rsidRDefault="00833EB8" w:rsidP="00833EB8">
      <w:pPr>
        <w:pStyle w:val="a3"/>
        <w:ind w:left="240" w:hangingChars="100" w:hanging="240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>※航空券のリコンファーム</w:t>
      </w:r>
      <w:r w:rsidR="00AC77D2" w:rsidRPr="00C30781">
        <w:rPr>
          <w:rFonts w:ascii="ＭＳ 明朝" w:hAnsi="ＭＳ 明朝" w:hint="eastAsia"/>
          <w:spacing w:val="0"/>
        </w:rPr>
        <w:t>の要否確認及び手続</w:t>
      </w:r>
      <w:r w:rsidRPr="00C30781">
        <w:rPr>
          <w:rFonts w:ascii="ＭＳ 明朝" w:hAnsi="ＭＳ 明朝" w:hint="eastAsia"/>
          <w:spacing w:val="0"/>
        </w:rPr>
        <w:t>は、</w:t>
      </w:r>
      <w:r w:rsidR="00AC77D2" w:rsidRPr="00C30781">
        <w:rPr>
          <w:rFonts w:ascii="ＭＳ 明朝" w:hAnsi="ＭＳ 明朝" w:hint="eastAsia"/>
          <w:spacing w:val="0"/>
        </w:rPr>
        <w:t>参加者自身が</w:t>
      </w:r>
      <w:r w:rsidRPr="00C30781">
        <w:rPr>
          <w:rFonts w:ascii="ＭＳ 明朝" w:hAnsi="ＭＳ 明朝" w:hint="eastAsia"/>
          <w:spacing w:val="0"/>
        </w:rPr>
        <w:t>航空会社に直接確認してください。</w:t>
      </w:r>
    </w:p>
    <w:p w:rsidR="00535A9F" w:rsidRPr="00C30781" w:rsidRDefault="00E9382F" w:rsidP="00535A9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別表３：</w:t>
      </w:r>
      <w:r w:rsidR="00535A9F"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滞在予定表</w:t>
      </w:r>
    </w:p>
    <w:p w:rsidR="00535A9F" w:rsidRPr="00C30781" w:rsidRDefault="00535A9F" w:rsidP="00E30908">
      <w:pPr>
        <w:pStyle w:val="a3"/>
        <w:rPr>
          <w:rFonts w:ascii="ＭＳ 明朝" w:hAnsi="ＭＳ 明朝"/>
          <w:spacing w:val="0"/>
        </w:rPr>
      </w:pPr>
    </w:p>
    <w:p w:rsidR="00535A9F" w:rsidRPr="00C30781" w:rsidRDefault="001D10B5" w:rsidP="00E30908">
      <w:pPr>
        <w:pStyle w:val="a3"/>
        <w:rPr>
          <w:rFonts w:ascii="ＭＳ 明朝" w:hAnsi="ＭＳ 明朝"/>
          <w:spacing w:val="0"/>
        </w:rPr>
      </w:pPr>
      <w:r w:rsidRPr="00C30781">
        <w:rPr>
          <w:rFonts w:ascii="ＭＳ 明朝" w:hAnsi="ＭＳ 明朝" w:hint="eastAsia"/>
          <w:spacing w:val="0"/>
        </w:rPr>
        <w:t xml:space="preserve">査証申請人　　　　</w:t>
      </w:r>
      <w:r w:rsidR="005E431F" w:rsidRPr="00C30781">
        <w:rPr>
          <w:rFonts w:ascii="ＭＳ 明朝" w:hAnsi="ＭＳ 明朝" w:hint="eastAsia"/>
          <w:spacing w:val="0"/>
        </w:rPr>
        <w:t xml:space="preserve">　</w:t>
      </w:r>
      <w:r w:rsidRPr="00C30781">
        <w:rPr>
          <w:rFonts w:ascii="ＭＳ 明朝" w:hAnsi="ＭＳ 明朝" w:hint="eastAsia"/>
          <w:spacing w:val="0"/>
        </w:rPr>
        <w:t xml:space="preserve">　　ほか１</w:t>
      </w:r>
      <w:r w:rsidR="00535A9F" w:rsidRPr="00C30781">
        <w:rPr>
          <w:rFonts w:ascii="ＭＳ 明朝" w:hAnsi="ＭＳ 明朝" w:hint="eastAsia"/>
          <w:spacing w:val="0"/>
        </w:rPr>
        <w:t>名の滞在予定は次のとおりです。</w:t>
      </w:r>
    </w:p>
    <w:p w:rsidR="00535A9F" w:rsidRPr="00C30781" w:rsidRDefault="00535A9F" w:rsidP="00E30908">
      <w:pPr>
        <w:pStyle w:val="a3"/>
        <w:rPr>
          <w:rFonts w:ascii="ＭＳ 明朝" w:hAnsi="ＭＳ 明朝"/>
          <w:spacing w:val="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098"/>
        <w:gridCol w:w="2744"/>
        <w:gridCol w:w="2268"/>
        <w:gridCol w:w="2268"/>
      </w:tblGrid>
      <w:tr w:rsidR="00C30781" w:rsidRPr="00C30781" w:rsidTr="00801488">
        <w:tc>
          <w:tcPr>
            <w:tcW w:w="1464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年月日</w:t>
            </w:r>
          </w:p>
        </w:tc>
        <w:tc>
          <w:tcPr>
            <w:tcW w:w="1098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時間</w:t>
            </w:r>
          </w:p>
        </w:tc>
        <w:tc>
          <w:tcPr>
            <w:tcW w:w="2744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行動予定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0781">
              <w:rPr>
                <w:rFonts w:ascii="ＭＳ 明朝" w:hAnsi="ＭＳ 明朝" w:hint="eastAsia"/>
                <w:spacing w:val="0"/>
              </w:rPr>
              <w:t>宿泊予定先</w:t>
            </w:r>
          </w:p>
        </w:tc>
      </w:tr>
      <w:tr w:rsidR="00C30781" w:rsidRPr="00C30781" w:rsidTr="00801488">
        <w:tc>
          <w:tcPr>
            <w:tcW w:w="1464" w:type="dxa"/>
            <w:shd w:val="clear" w:color="auto" w:fill="auto"/>
          </w:tcPr>
          <w:p w:rsidR="005C7FEB" w:rsidRPr="00C30781" w:rsidRDefault="005C7FEB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</w:t>
            </w:r>
            <w:r w:rsidR="008E6622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8</w:t>
            </w:r>
            <w:r w:rsidR="002D0BF3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.３</w:t>
            </w:r>
            <w:r w:rsidR="000B6F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</w:p>
          <w:p w:rsidR="00AB0601" w:rsidRPr="00C30781" w:rsidRDefault="00AB0601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</w:p>
        </w:tc>
        <w:tc>
          <w:tcPr>
            <w:tcW w:w="109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5C7FEB" w:rsidRPr="00C30781" w:rsidRDefault="00B826CA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交流</w:t>
            </w:r>
            <w:r w:rsidR="00964A63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企画班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AC15C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B826CA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  <w:p w:rsidR="00B826CA" w:rsidRPr="00C30781" w:rsidRDefault="00B826CA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E938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C711AA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78-261-0341</w:t>
            </w:r>
          </w:p>
        </w:tc>
      </w:tr>
      <w:tr w:rsidR="00C30781" w:rsidRPr="00C30781" w:rsidTr="00801488">
        <w:tc>
          <w:tcPr>
            <w:tcW w:w="1464" w:type="dxa"/>
            <w:shd w:val="clear" w:color="auto" w:fill="auto"/>
          </w:tcPr>
          <w:p w:rsidR="005C7FEB" w:rsidRPr="00C30781" w:rsidRDefault="002D0BF3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8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.３</w:t>
            </w:r>
            <w:r w:rsidR="000B6F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６</w:t>
            </w:r>
          </w:p>
          <w:p w:rsidR="00AB0601" w:rsidRPr="00C30781" w:rsidRDefault="00AB0601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（火）</w:t>
            </w:r>
          </w:p>
        </w:tc>
        <w:tc>
          <w:tcPr>
            <w:tcW w:w="109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64A63" w:rsidRPr="00C30781" w:rsidRDefault="002D0BF3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交流企画班　</w:t>
            </w:r>
            <w:r w:rsidR="00AC15C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E938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464" w:type="dxa"/>
            <w:shd w:val="clear" w:color="auto" w:fill="auto"/>
          </w:tcPr>
          <w:p w:rsidR="005C7FEB" w:rsidRPr="00C30781" w:rsidRDefault="008E6622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8</w:t>
            </w:r>
            <w:r w:rsidR="002D0BF3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.３</w:t>
            </w:r>
            <w:r w:rsidR="000B6F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７</w:t>
            </w:r>
          </w:p>
          <w:p w:rsidR="00AB0601" w:rsidRPr="00C30781" w:rsidRDefault="00AB0601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（水）</w:t>
            </w:r>
          </w:p>
        </w:tc>
        <w:tc>
          <w:tcPr>
            <w:tcW w:w="109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64A63" w:rsidRPr="00C30781" w:rsidRDefault="002D0BF3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交流企画班　</w:t>
            </w:r>
            <w:r w:rsidR="00AC15C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E9382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5C7FEB" w:rsidP="0095211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464" w:type="dxa"/>
            <w:shd w:val="clear" w:color="auto" w:fill="auto"/>
          </w:tcPr>
          <w:p w:rsidR="005C7FEB" w:rsidRPr="00C30781" w:rsidRDefault="00253ADB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8</w:t>
            </w:r>
            <w:r w:rsidR="002D0BF3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.３</w:t>
            </w:r>
            <w:r w:rsidR="002269D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.</w:t>
            </w:r>
            <w:r w:rsidR="00B9298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８</w:t>
            </w:r>
          </w:p>
          <w:p w:rsidR="00AB0601" w:rsidRPr="00C30781" w:rsidRDefault="00AB0601" w:rsidP="00300762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（木）</w:t>
            </w:r>
          </w:p>
        </w:tc>
        <w:tc>
          <w:tcPr>
            <w:tcW w:w="109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64A63" w:rsidRPr="00C30781" w:rsidRDefault="002D0BF3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交流企画班　</w:t>
            </w:r>
            <w:r w:rsidR="00AC15C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  <w:p w:rsidR="00B826CA" w:rsidRPr="00C30781" w:rsidRDefault="00B826CA" w:rsidP="00B826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535A9F" w:rsidRPr="00C30781" w:rsidRDefault="00952119" w:rsidP="00250F5D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C30781">
        <w:rPr>
          <w:rFonts w:ascii="ＭＳ 明朝" w:hAnsi="ＭＳ 明朝" w:hint="eastAsia"/>
          <w:spacing w:val="0"/>
          <w:sz w:val="22"/>
          <w:szCs w:val="22"/>
        </w:rPr>
        <w:t>※防災分科委員会開催期間前後に</w:t>
      </w:r>
      <w:r w:rsidRPr="00C30781">
        <w:rPr>
          <w:rFonts w:ascii="ＭＳ 明朝" w:hAnsi="ＭＳ 明朝" w:hint="eastAsia"/>
          <w:spacing w:val="0"/>
          <w:sz w:val="22"/>
          <w:szCs w:val="22"/>
          <w:u w:val="single"/>
        </w:rPr>
        <w:t>別に行動予定がある場合は、行を追加して、必要事項（行動予定、連絡先、宿泊予定先）を記入</w:t>
      </w:r>
      <w:r w:rsidRPr="00C30781">
        <w:rPr>
          <w:rFonts w:ascii="ＭＳ 明朝" w:hAnsi="ＭＳ 明朝" w:hint="eastAsia"/>
          <w:spacing w:val="0"/>
          <w:sz w:val="22"/>
          <w:szCs w:val="22"/>
        </w:rPr>
        <w:t>してください。</w:t>
      </w:r>
    </w:p>
    <w:p w:rsidR="006642B6" w:rsidRPr="00C30781" w:rsidRDefault="00452F68" w:rsidP="00250F5D">
      <w:pPr>
        <w:pStyle w:val="a3"/>
        <w:ind w:left="220" w:hangingChars="100" w:hanging="220"/>
        <w:rPr>
          <w:rFonts w:ascii="ＭＳ 明朝" w:hAnsi="ＭＳ 明朝"/>
          <w:spacing w:val="11"/>
          <w:sz w:val="22"/>
          <w:szCs w:val="22"/>
        </w:rPr>
      </w:pPr>
      <w:r w:rsidRPr="00C30781">
        <w:rPr>
          <w:rFonts w:ascii="ＭＳ 明朝" w:hAnsi="ＭＳ 明朝" w:hint="eastAsia"/>
          <w:spacing w:val="0"/>
          <w:sz w:val="22"/>
          <w:szCs w:val="22"/>
        </w:rPr>
        <w:t>※</w:t>
      </w:r>
      <w:r w:rsidR="00DC0662" w:rsidRPr="00C30781">
        <w:rPr>
          <w:rFonts w:ascii="ＭＳ 明朝" w:hAnsi="ＭＳ 明朝" w:hint="eastAsia"/>
          <w:spacing w:val="0"/>
          <w:sz w:val="22"/>
          <w:szCs w:val="22"/>
        </w:rPr>
        <w:t>滞在</w:t>
      </w:r>
      <w:r w:rsidRPr="00C30781">
        <w:rPr>
          <w:rFonts w:ascii="ＭＳ 明朝" w:hAnsi="ＭＳ 明朝" w:hint="eastAsia"/>
          <w:spacing w:val="0"/>
          <w:sz w:val="22"/>
          <w:szCs w:val="22"/>
        </w:rPr>
        <w:t>予定表は「</w:t>
      </w:r>
      <w:r w:rsidR="006642B6" w:rsidRPr="00C30781">
        <w:rPr>
          <w:rFonts w:ascii="ＭＳ 明朝" w:hAnsi="ＭＳ 明朝" w:hint="eastAsia"/>
          <w:spacing w:val="11"/>
          <w:sz w:val="22"/>
          <w:szCs w:val="22"/>
        </w:rPr>
        <w:t>身元保証書・招へい理由書」発行に際し</w:t>
      </w:r>
      <w:r w:rsidRPr="00C30781">
        <w:rPr>
          <w:rFonts w:ascii="ＭＳ 明朝" w:hAnsi="ＭＳ 明朝" w:hint="eastAsia"/>
          <w:spacing w:val="11"/>
          <w:sz w:val="22"/>
          <w:szCs w:val="22"/>
        </w:rPr>
        <w:t>必要になるものです</w:t>
      </w:r>
      <w:r w:rsidR="006642B6" w:rsidRPr="00C30781">
        <w:rPr>
          <w:rFonts w:ascii="ＭＳ 明朝" w:hAnsi="ＭＳ 明朝" w:hint="eastAsia"/>
          <w:spacing w:val="11"/>
          <w:sz w:val="22"/>
          <w:szCs w:val="22"/>
        </w:rPr>
        <w:t>。</w:t>
      </w:r>
    </w:p>
    <w:p w:rsidR="00952119" w:rsidRPr="00C30781" w:rsidRDefault="006642B6" w:rsidP="00250F5D">
      <w:pPr>
        <w:pStyle w:val="a3"/>
        <w:ind w:left="242" w:hangingChars="100" w:hanging="242"/>
        <w:rPr>
          <w:rFonts w:ascii="ＭＳ 明朝" w:hAnsi="ＭＳ 明朝"/>
          <w:spacing w:val="0"/>
          <w:sz w:val="22"/>
          <w:szCs w:val="22"/>
        </w:rPr>
      </w:pPr>
      <w:r w:rsidRPr="00C30781">
        <w:rPr>
          <w:rFonts w:ascii="ＭＳ 明朝" w:hAnsi="ＭＳ 明朝" w:hint="eastAsia"/>
          <w:spacing w:val="11"/>
          <w:sz w:val="22"/>
          <w:szCs w:val="22"/>
        </w:rPr>
        <w:t>※</w:t>
      </w:r>
      <w:r w:rsidR="00452F68"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韓国の自治体の方</w:t>
      </w:r>
      <w:r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も</w:t>
      </w:r>
      <w:r w:rsidR="000C57F6"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、</w:t>
      </w:r>
      <w:r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送迎</w:t>
      </w:r>
      <w:r w:rsidR="000C57F6"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に必要となるので</w:t>
      </w:r>
      <w:r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、提出してください</w:t>
      </w:r>
      <w:r w:rsidR="00452F68" w:rsidRPr="00C30781">
        <w:rPr>
          <w:rFonts w:ascii="ＭＳ 明朝" w:hAnsi="ＭＳ 明朝" w:hint="eastAsia"/>
          <w:spacing w:val="11"/>
          <w:sz w:val="22"/>
          <w:szCs w:val="22"/>
          <w:u w:val="single"/>
        </w:rPr>
        <w:t>。</w:t>
      </w:r>
    </w:p>
    <w:p w:rsidR="007C6317" w:rsidRPr="00C30781" w:rsidRDefault="001D10B5" w:rsidP="001D10B5">
      <w:pPr>
        <w:pStyle w:val="a3"/>
        <w:ind w:right="-69"/>
        <w:rPr>
          <w:spacing w:val="0"/>
        </w:rPr>
      </w:pPr>
      <w:r w:rsidRPr="00C30781">
        <w:rPr>
          <w:rFonts w:hint="eastAsia"/>
          <w:spacing w:val="0"/>
        </w:rPr>
        <w:lastRenderedPageBreak/>
        <w:t xml:space="preserve">【記載例】　　　　　　　　　　　　　　　　　　　　　　　　</w:t>
      </w:r>
    </w:p>
    <w:p w:rsidR="00E9382F" w:rsidRPr="00C30781" w:rsidRDefault="00E9382F" w:rsidP="00E9382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別表３：滞在予定表</w:t>
      </w:r>
    </w:p>
    <w:p w:rsidR="007C6317" w:rsidRPr="00C30781" w:rsidRDefault="005C7FEB" w:rsidP="00D75CB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>【中国モデルコース】</w:t>
      </w:r>
    </w:p>
    <w:p w:rsidR="002846E2" w:rsidRPr="00C30781" w:rsidRDefault="002846E2" w:rsidP="002846E2">
      <w:pPr>
        <w:pStyle w:val="a3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693"/>
        <w:gridCol w:w="2268"/>
        <w:gridCol w:w="2268"/>
      </w:tblGrid>
      <w:tr w:rsidR="00C30781" w:rsidRPr="00C30781" w:rsidTr="00801488">
        <w:tc>
          <w:tcPr>
            <w:tcW w:w="1384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時間</w:t>
            </w:r>
          </w:p>
        </w:tc>
        <w:tc>
          <w:tcPr>
            <w:tcW w:w="2693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行動予定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宿泊予定先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9432DD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2018.３.５</w:t>
            </w:r>
          </w:p>
          <w:p w:rsidR="0050292C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</w:p>
        </w:tc>
        <w:tc>
          <w:tcPr>
            <w:tcW w:w="1134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5C7FEB" w:rsidRPr="00C30781" w:rsidRDefault="003B51B6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12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4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着</w:t>
            </w:r>
          </w:p>
          <w:p w:rsidR="005C7FEB" w:rsidRPr="00C30781" w:rsidRDefault="00DC0662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14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00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着</w:t>
            </w:r>
          </w:p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5C7FEB" w:rsidRPr="00C30781" w:rsidRDefault="003B51B6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12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="00DB74A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0着</w:t>
            </w:r>
          </w:p>
          <w:p w:rsidR="005C7FEB" w:rsidRPr="00C30781" w:rsidRDefault="00DB74A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13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0着</w:t>
            </w:r>
          </w:p>
          <w:p w:rsidR="003B51B6" w:rsidRPr="00C30781" w:rsidRDefault="00DB74A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15:1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5着</w:t>
            </w:r>
          </w:p>
          <w:p w:rsidR="00D75CB3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D75CB3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D75CB3" w:rsidRPr="00C30781" w:rsidRDefault="00DB74A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19:00～</w:t>
            </w:r>
          </w:p>
        </w:tc>
        <w:tc>
          <w:tcPr>
            <w:tcW w:w="2693" w:type="dxa"/>
            <w:shd w:val="clear" w:color="auto" w:fill="auto"/>
          </w:tcPr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中国から空路、関空へ</w:t>
            </w:r>
          </w:p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北京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発】</w:t>
            </w:r>
          </w:p>
          <w:p w:rsidR="005C7FEB" w:rsidRPr="00C30781" w:rsidRDefault="00FF0325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CA</w:t>
            </w:r>
            <w:r w:rsidR="00BC4EB0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927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8</w:t>
            </w:r>
            <w:r w:rsidR="00066E25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40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発）</w:t>
            </w:r>
          </w:p>
          <w:p w:rsidR="005C7FEB" w:rsidRPr="00C30781" w:rsidRDefault="003B51B6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MU525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0324F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</w:t>
            </w:r>
            <w:r w:rsidR="00066E25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="00C127AE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  <w:r w:rsidR="000324FF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</w:t>
            </w:r>
            <w:r w:rsidR="005C7FE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発）</w:t>
            </w:r>
          </w:p>
          <w:p w:rsidR="005C7FEB" w:rsidRPr="00C30781" w:rsidRDefault="005C7FE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上海浦東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発】</w:t>
            </w:r>
          </w:p>
          <w:p w:rsidR="005C7FEB" w:rsidRPr="00C30781" w:rsidRDefault="00115929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CA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921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DB74A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09:15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発）</w:t>
            </w:r>
          </w:p>
          <w:p w:rsidR="005C7FEB" w:rsidRPr="00C30781" w:rsidRDefault="003B51B6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MU</w:t>
            </w:r>
            <w:r w:rsidR="00BC4EB0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515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DB74A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:</w:t>
            </w:r>
            <w:r w:rsidR="00324807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</w:t>
            </w:r>
            <w:r w:rsidR="00FF53E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</w:t>
            </w:r>
            <w:r w:rsidR="0011592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発）</w:t>
            </w:r>
          </w:p>
          <w:p w:rsidR="003B51B6" w:rsidRPr="00C30781" w:rsidRDefault="00324807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CA6663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（12:</w:t>
            </w:r>
            <w:r w:rsidR="00DB74AB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="003B51B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0発）</w:t>
            </w:r>
          </w:p>
          <w:p w:rsidR="00D75CB3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関空から宿泊先へ移動</w:t>
            </w:r>
          </w:p>
          <w:p w:rsidR="00D75CB3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(到着から約90分)</w:t>
            </w:r>
          </w:p>
          <w:p w:rsidR="00D75CB3" w:rsidRPr="00C30781" w:rsidRDefault="00DB74AB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歓迎交流会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兵庫県国際交流課</w:t>
            </w:r>
          </w:p>
          <w:p w:rsidR="00964A63" w:rsidRPr="00C30781" w:rsidRDefault="00594585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="000E2D2A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</w:t>
            </w:r>
            <w:r w:rsidR="004548C4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9017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D625F1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9432DD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2018.３.６</w:t>
            </w:r>
          </w:p>
          <w:p w:rsidR="0050292C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（火）</w:t>
            </w:r>
          </w:p>
        </w:tc>
        <w:tc>
          <w:tcPr>
            <w:tcW w:w="1134" w:type="dxa"/>
            <w:shd w:val="clear" w:color="auto" w:fill="auto"/>
          </w:tcPr>
          <w:p w:rsidR="005C7FEB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</w:tc>
        <w:tc>
          <w:tcPr>
            <w:tcW w:w="2693" w:type="dxa"/>
            <w:shd w:val="clear" w:color="auto" w:fill="auto"/>
          </w:tcPr>
          <w:p w:rsidR="005C7FEB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</w:tc>
        <w:tc>
          <w:tcPr>
            <w:tcW w:w="2268" w:type="dxa"/>
            <w:shd w:val="clear" w:color="auto" w:fill="auto"/>
          </w:tcPr>
          <w:p w:rsidR="004548C4" w:rsidRPr="00C30781" w:rsidRDefault="004548C4" w:rsidP="004548C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64A63" w:rsidRPr="00C30781" w:rsidRDefault="00594585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交流企画班　</w:t>
            </w:r>
            <w:r w:rsidR="005615C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4548C4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D625F1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9432DD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2018.３.７</w:t>
            </w:r>
          </w:p>
          <w:p w:rsidR="0050292C" w:rsidRPr="00C30781" w:rsidRDefault="009432DD" w:rsidP="009432D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（水）</w:t>
            </w:r>
          </w:p>
        </w:tc>
        <w:tc>
          <w:tcPr>
            <w:tcW w:w="1134" w:type="dxa"/>
            <w:shd w:val="clear" w:color="auto" w:fill="auto"/>
          </w:tcPr>
          <w:p w:rsidR="005C7FEB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</w:tc>
        <w:tc>
          <w:tcPr>
            <w:tcW w:w="2693" w:type="dxa"/>
            <w:shd w:val="clear" w:color="auto" w:fill="auto"/>
          </w:tcPr>
          <w:p w:rsidR="005C7FEB" w:rsidRPr="00C30781" w:rsidRDefault="00D75CB3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</w:tc>
        <w:tc>
          <w:tcPr>
            <w:tcW w:w="2268" w:type="dxa"/>
            <w:shd w:val="clear" w:color="auto" w:fill="auto"/>
          </w:tcPr>
          <w:p w:rsidR="004548C4" w:rsidRPr="00C30781" w:rsidRDefault="004548C4" w:rsidP="004548C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64A63" w:rsidRPr="00C30781" w:rsidRDefault="00594585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交流企画班　</w:t>
            </w:r>
            <w:r w:rsidR="005615C6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5C7FEB" w:rsidRPr="00C30781" w:rsidRDefault="004548C4" w:rsidP="004548C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</w:t>
            </w:r>
            <w:r w:rsidR="00D625F1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関西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宿泊施設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5C7FEB" w:rsidRPr="00C30781" w:rsidRDefault="005C7FEB" w:rsidP="005C7FE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9432DD" w:rsidRPr="00C30781" w:rsidTr="00801488">
        <w:tc>
          <w:tcPr>
            <w:tcW w:w="1384" w:type="dxa"/>
            <w:shd w:val="clear" w:color="auto" w:fill="auto"/>
          </w:tcPr>
          <w:p w:rsidR="009432DD" w:rsidRPr="00C30781" w:rsidRDefault="009432DD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2018.３.８</w:t>
            </w:r>
          </w:p>
          <w:p w:rsidR="009432DD" w:rsidRPr="00C30781" w:rsidRDefault="009432DD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（木）</w:t>
            </w:r>
          </w:p>
        </w:tc>
        <w:tc>
          <w:tcPr>
            <w:tcW w:w="1134" w:type="dxa"/>
            <w:shd w:val="clear" w:color="auto" w:fill="auto"/>
          </w:tcPr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～10:00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13:40発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15:30発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432DD" w:rsidRPr="00C30781" w:rsidRDefault="009432DD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</w:t>
            </w:r>
            <w:r w:rsidR="00165EA9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</w:t>
            </w:r>
          </w:p>
          <w:p w:rsidR="009432DD" w:rsidRPr="00C30781" w:rsidRDefault="009432DD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13:30発</w:t>
            </w:r>
          </w:p>
          <w:p w:rsidR="009432DD" w:rsidRPr="00C30781" w:rsidRDefault="009432DD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14:10発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チェックアウト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宿泊先から関空へ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(所要時間60分)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関空から空路、中国へ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【北京行き】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CA928（16:00着）</w:t>
            </w:r>
          </w:p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/>
                <w:spacing w:val="0"/>
                <w:sz w:val="22"/>
                <w:szCs w:val="22"/>
              </w:rPr>
              <w:t>MU526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（17:45着）</w:t>
            </w:r>
          </w:p>
          <w:p w:rsidR="009432DD" w:rsidRPr="00C30781" w:rsidRDefault="009432DD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【上海浦東行き】</w:t>
            </w:r>
          </w:p>
          <w:p w:rsidR="009432DD" w:rsidRPr="00C30781" w:rsidRDefault="009432DD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MU8724（12:05着）</w:t>
            </w:r>
          </w:p>
          <w:p w:rsidR="009432DD" w:rsidRPr="00C30781" w:rsidRDefault="009432DD" w:rsidP="00634816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CA922（15:00着）</w:t>
            </w:r>
          </w:p>
          <w:p w:rsidR="009432DD" w:rsidRPr="00C30781" w:rsidRDefault="00165EA9" w:rsidP="00451FFB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MU</w:t>
            </w:r>
            <w:r w:rsidR="009432DD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516（15:55着）</w:t>
            </w:r>
          </w:p>
          <w:p w:rsidR="009432DD" w:rsidRPr="00C30781" w:rsidRDefault="009432DD" w:rsidP="00634816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432DD" w:rsidRPr="00C30781" w:rsidRDefault="009432DD" w:rsidP="004548C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9432DD" w:rsidRPr="00C30781" w:rsidRDefault="009432DD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交流企画班　佃</w:t>
            </w:r>
          </w:p>
          <w:p w:rsidR="009432DD" w:rsidRPr="00C30781" w:rsidRDefault="009432DD" w:rsidP="004548C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9432DD" w:rsidRPr="00C30781" w:rsidRDefault="009432DD" w:rsidP="00E3090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565BC0" w:rsidRPr="00C30781" w:rsidRDefault="00565BC0" w:rsidP="00AA5898">
      <w:pPr>
        <w:pStyle w:val="a3"/>
        <w:ind w:right="-69"/>
        <w:rPr>
          <w:spacing w:val="0"/>
        </w:rPr>
      </w:pPr>
    </w:p>
    <w:p w:rsidR="00565BC0" w:rsidRPr="00C30781" w:rsidRDefault="00565BC0" w:rsidP="00AA5898">
      <w:pPr>
        <w:pStyle w:val="a3"/>
        <w:ind w:right="-69"/>
        <w:rPr>
          <w:spacing w:val="0"/>
        </w:rPr>
      </w:pPr>
    </w:p>
    <w:p w:rsidR="00565BC0" w:rsidRPr="00C30781" w:rsidRDefault="00565BC0" w:rsidP="00AA5898">
      <w:pPr>
        <w:pStyle w:val="a3"/>
        <w:ind w:right="-69"/>
        <w:rPr>
          <w:spacing w:val="0"/>
        </w:rPr>
      </w:pPr>
    </w:p>
    <w:p w:rsidR="0052689B" w:rsidRPr="00C30781" w:rsidRDefault="0052689B" w:rsidP="00AA5898">
      <w:pPr>
        <w:pStyle w:val="a3"/>
        <w:ind w:right="-69"/>
        <w:rPr>
          <w:spacing w:val="0"/>
        </w:rPr>
      </w:pPr>
    </w:p>
    <w:p w:rsidR="00AA5898" w:rsidRPr="00C30781" w:rsidRDefault="00AA5898" w:rsidP="00AA5898">
      <w:pPr>
        <w:pStyle w:val="a3"/>
        <w:ind w:right="-69"/>
        <w:rPr>
          <w:spacing w:val="0"/>
        </w:rPr>
      </w:pPr>
      <w:r w:rsidRPr="00C30781">
        <w:rPr>
          <w:rFonts w:hint="eastAsia"/>
          <w:spacing w:val="0"/>
        </w:rPr>
        <w:lastRenderedPageBreak/>
        <w:t xml:space="preserve">【記載例】　　　　　　　　　　　　　　　　　　　　　　　　</w:t>
      </w:r>
    </w:p>
    <w:p w:rsidR="00AA5898" w:rsidRPr="00C30781" w:rsidRDefault="00AA5898" w:rsidP="00E9382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:rsidR="00E9382F" w:rsidRPr="00C30781" w:rsidRDefault="00E9382F" w:rsidP="00E9382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別表３：滞在予定表</w:t>
      </w:r>
    </w:p>
    <w:p w:rsidR="002846E2" w:rsidRPr="00C30781" w:rsidRDefault="002846E2" w:rsidP="002846E2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>【韓国モデルコース】</w:t>
      </w:r>
    </w:p>
    <w:p w:rsidR="002846E2" w:rsidRPr="00C30781" w:rsidRDefault="002846E2" w:rsidP="002846E2">
      <w:pPr>
        <w:pStyle w:val="a3"/>
        <w:rPr>
          <w:rFonts w:ascii="ＭＳ 明朝" w:hAnsi="ＭＳ 明朝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693"/>
        <w:gridCol w:w="2268"/>
        <w:gridCol w:w="2268"/>
      </w:tblGrid>
      <w:tr w:rsidR="00C30781" w:rsidRPr="00C30781" w:rsidTr="00801488">
        <w:tc>
          <w:tcPr>
            <w:tcW w:w="1384" w:type="dxa"/>
            <w:shd w:val="clear" w:color="auto" w:fill="auto"/>
          </w:tcPr>
          <w:p w:rsidR="002846E2" w:rsidRPr="00C30781" w:rsidRDefault="002846E2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shd w:val="clear" w:color="auto" w:fill="auto"/>
          </w:tcPr>
          <w:p w:rsidR="002846E2" w:rsidRPr="00C30781" w:rsidRDefault="002846E2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時間</w:t>
            </w:r>
          </w:p>
        </w:tc>
        <w:tc>
          <w:tcPr>
            <w:tcW w:w="2693" w:type="dxa"/>
            <w:shd w:val="clear" w:color="auto" w:fill="auto"/>
          </w:tcPr>
          <w:p w:rsidR="002846E2" w:rsidRPr="00C30781" w:rsidRDefault="002846E2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行動予定</w:t>
            </w:r>
          </w:p>
        </w:tc>
        <w:tc>
          <w:tcPr>
            <w:tcW w:w="2268" w:type="dxa"/>
            <w:shd w:val="clear" w:color="auto" w:fill="auto"/>
          </w:tcPr>
          <w:p w:rsidR="002846E2" w:rsidRPr="00C30781" w:rsidRDefault="002846E2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2846E2" w:rsidRPr="00C30781" w:rsidRDefault="002846E2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宿泊予定先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2018.３.５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10:45着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12:50着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15:50着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21AED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10:05着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10:25着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19:00～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韓国から空路、関空へ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【仁川発】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KE723（09:00発）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KE727（11:05発）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OZ114 (14:10発)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【釜山発】</w:t>
            </w:r>
          </w:p>
          <w:p w:rsidR="00B72072" w:rsidRPr="00C30781" w:rsidRDefault="00B72072" w:rsidP="00F0708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OZ9724（08:</w:t>
            </w:r>
            <w:r w:rsidR="00D727E0"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30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発</w:t>
            </w:r>
            <w:r w:rsidRPr="00C30781">
              <w:rPr>
                <w:rFonts w:ascii="ＭＳ 明朝" w:hAnsi="ＭＳ 明朝"/>
                <w:spacing w:val="0"/>
                <w:sz w:val="22"/>
                <w:szCs w:val="22"/>
              </w:rPr>
              <w:t>）</w:t>
            </w:r>
          </w:p>
          <w:p w:rsidR="00B72072" w:rsidRPr="00C30781" w:rsidRDefault="00B72072" w:rsidP="00F0708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KE731（09:00発）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関空から宿泊先へ移動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(到着から約90分)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歓迎交流会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兵庫県国際交流課</w:t>
            </w:r>
          </w:p>
          <w:p w:rsidR="00B72072" w:rsidRPr="00C30781" w:rsidRDefault="00B72072" w:rsidP="00964A6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2018.３.６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（火）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2018.３.７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（水）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B72072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2018.３.８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（木）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～10:00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10:50発</w:t>
            </w:r>
          </w:p>
          <w:p w:rsidR="00B72072" w:rsidRPr="00C30781" w:rsidRDefault="00B72072" w:rsidP="005714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11:55発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470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11:25発</w:t>
            </w:r>
          </w:p>
          <w:p w:rsidR="00B72072" w:rsidRPr="00C30781" w:rsidRDefault="00B72072" w:rsidP="008A470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13:30発</w:t>
            </w:r>
          </w:p>
          <w:p w:rsidR="00B72072" w:rsidRPr="00C30781" w:rsidRDefault="00B72072" w:rsidP="008A470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チェックアウト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宿泊先から関空へ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(所要時間60分)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関空から空路、韓国へ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【仁川行き】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OZ111（1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:50着）</w:t>
            </w:r>
          </w:p>
          <w:p w:rsidR="00B72072" w:rsidRPr="00C30781" w:rsidRDefault="00B72072" w:rsidP="005714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KE724（1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: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55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着）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【釜山行き】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KE732（12:55着）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OZ9725（15:00着）</w:t>
            </w:r>
          </w:p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</w:p>
          <w:p w:rsidR="00B72072" w:rsidRPr="00C30781" w:rsidRDefault="00B72072" w:rsidP="008A470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A10CA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B72072" w:rsidRPr="00C30781" w:rsidRDefault="00B72072" w:rsidP="008A1ED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B2CCF" w:rsidRPr="00C30781" w:rsidRDefault="003B2CCF" w:rsidP="003B2CCF">
      <w:pPr>
        <w:pStyle w:val="a3"/>
        <w:rPr>
          <w:rFonts w:ascii="ＭＳ 明朝" w:hAnsi="ＭＳ 明朝"/>
          <w:spacing w:val="0"/>
        </w:rPr>
      </w:pPr>
    </w:p>
    <w:p w:rsidR="00572E6D" w:rsidRPr="00C30781" w:rsidRDefault="00572E6D" w:rsidP="00E30908">
      <w:pPr>
        <w:pStyle w:val="a3"/>
        <w:rPr>
          <w:rFonts w:ascii="ＭＳ 明朝" w:hAnsi="ＭＳ 明朝"/>
          <w:spacing w:val="0"/>
        </w:rPr>
      </w:pPr>
    </w:p>
    <w:p w:rsidR="009C3260" w:rsidRPr="00C30781" w:rsidRDefault="009C3260" w:rsidP="009C3260">
      <w:pPr>
        <w:pStyle w:val="a3"/>
        <w:rPr>
          <w:spacing w:val="0"/>
        </w:rPr>
      </w:pPr>
      <w:r w:rsidRPr="00C30781">
        <w:rPr>
          <w:rFonts w:hint="eastAsia"/>
          <w:spacing w:val="0"/>
        </w:rPr>
        <w:t xml:space="preserve">【記載例】　　　　　　　　　　　　　　　　　　　　　　　　</w:t>
      </w:r>
    </w:p>
    <w:p w:rsidR="00E9382F" w:rsidRPr="00C30781" w:rsidRDefault="00E9382F" w:rsidP="00E9382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別表３：滞在予定表</w:t>
      </w:r>
    </w:p>
    <w:p w:rsidR="009C3260" w:rsidRPr="00C30781" w:rsidRDefault="009C3260" w:rsidP="009C3260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>【</w:t>
      </w:r>
      <w:r w:rsidR="00796503"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モンゴル　</w:t>
      </w:r>
      <w:r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>モデルコース】</w:t>
      </w:r>
    </w:p>
    <w:p w:rsidR="009E0E83" w:rsidRPr="00C30781" w:rsidRDefault="009E0E83" w:rsidP="009E0E83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693"/>
        <w:gridCol w:w="2268"/>
        <w:gridCol w:w="2268"/>
      </w:tblGrid>
      <w:tr w:rsidR="00C30781" w:rsidRPr="00C30781" w:rsidTr="00801488">
        <w:tc>
          <w:tcPr>
            <w:tcW w:w="1384" w:type="dxa"/>
            <w:shd w:val="clear" w:color="auto" w:fill="auto"/>
          </w:tcPr>
          <w:p w:rsidR="009C3260" w:rsidRPr="00C30781" w:rsidRDefault="009C3260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shd w:val="clear" w:color="auto" w:fill="auto"/>
          </w:tcPr>
          <w:p w:rsidR="009C3260" w:rsidRPr="00C30781" w:rsidRDefault="009C3260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時間</w:t>
            </w:r>
          </w:p>
        </w:tc>
        <w:tc>
          <w:tcPr>
            <w:tcW w:w="2693" w:type="dxa"/>
            <w:shd w:val="clear" w:color="auto" w:fill="auto"/>
          </w:tcPr>
          <w:p w:rsidR="009C3260" w:rsidRPr="00C30781" w:rsidRDefault="009C3260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行動予定</w:t>
            </w:r>
          </w:p>
        </w:tc>
        <w:tc>
          <w:tcPr>
            <w:tcW w:w="2268" w:type="dxa"/>
            <w:shd w:val="clear" w:color="auto" w:fill="auto"/>
          </w:tcPr>
          <w:p w:rsidR="009C3260" w:rsidRPr="00C30781" w:rsidRDefault="009C3260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9C3260" w:rsidRPr="00C30781" w:rsidRDefault="009C3260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宿泊予定先</w:t>
            </w:r>
          </w:p>
        </w:tc>
      </w:tr>
      <w:tr w:rsidR="00C30781" w:rsidRPr="00C30781" w:rsidTr="00801488">
        <w:trPr>
          <w:trHeight w:val="1166"/>
        </w:trPr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2018.３.５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07:45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12:05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14:10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15:50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19:00～</w:t>
            </w: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OM301ウランバートル発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OM301仁川着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OZ114仁川発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OZ114関空着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関空から宿泊先へ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(到着から約90分)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歓迎交流会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兵庫県国際交流課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2018.３.６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（火）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C30781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2018.３.７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（水）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B72072" w:rsidRPr="00C30781" w:rsidRDefault="00B72072" w:rsidP="0079650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B72072" w:rsidRPr="00C30781" w:rsidTr="00801488"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2018.３.８</w:t>
            </w:r>
          </w:p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（木）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～10:00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09:20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11:20</w:t>
            </w:r>
          </w:p>
          <w:p w:rsidR="00B72072" w:rsidRPr="00C30781" w:rsidRDefault="00B72072" w:rsidP="006A555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13:20</w:t>
            </w:r>
          </w:p>
          <w:p w:rsidR="00B72072" w:rsidRPr="00C30781" w:rsidRDefault="00B72072" w:rsidP="006A555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16:05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チェックアウト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宿泊先から関空へ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(所要時間60分)</w:t>
            </w: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OZ115 関空発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OZ115 仁川着</w:t>
            </w:r>
          </w:p>
          <w:p w:rsidR="00B72072" w:rsidRPr="00C30781" w:rsidRDefault="00B72072" w:rsidP="006A555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OM302 仁川発</w:t>
            </w:r>
          </w:p>
          <w:p w:rsidR="00B72072" w:rsidRPr="00C30781" w:rsidRDefault="00B72072" w:rsidP="006A555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OM302</w:t>
            </w:r>
            <w:r w:rsidRPr="00C30781">
              <w:rPr>
                <w:rFonts w:ascii="ＭＳ 明朝" w:eastAsia="Batang" w:hAnsi="ＭＳ 明朝" w:hint="eastAsia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ウランバートル</w:t>
            </w: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C711A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兵庫県国際交流課</w:t>
            </w: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72072" w:rsidRPr="00C30781" w:rsidRDefault="00B72072" w:rsidP="004A3A95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4A3A9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5D2B9D" w:rsidRPr="00C30781" w:rsidRDefault="005D2B9D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F1C24" w:rsidRPr="00C30781" w:rsidRDefault="009F1C24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A5898" w:rsidRPr="00C30781" w:rsidRDefault="00AA5898" w:rsidP="00275C6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05BA7" w:rsidRPr="00C30781" w:rsidRDefault="00A05BA7" w:rsidP="00A05BA7">
      <w:pPr>
        <w:pStyle w:val="a3"/>
        <w:rPr>
          <w:spacing w:val="0"/>
        </w:rPr>
      </w:pPr>
      <w:r w:rsidRPr="00C30781">
        <w:rPr>
          <w:rFonts w:hint="eastAsia"/>
          <w:spacing w:val="0"/>
        </w:rPr>
        <w:t xml:space="preserve">【記載例】　　　　　　　　　　　　　　　　　　　　　　　　</w:t>
      </w:r>
    </w:p>
    <w:p w:rsidR="00E9382F" w:rsidRPr="00C30781" w:rsidRDefault="00E9382F" w:rsidP="00E9382F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C30781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別表３：滞在予定表</w:t>
      </w:r>
    </w:p>
    <w:p w:rsidR="00A05BA7" w:rsidRPr="00C30781" w:rsidRDefault="00A05BA7" w:rsidP="00A05BA7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C30781">
        <w:rPr>
          <w:rFonts w:ascii="ＭＳ ゴシック" w:eastAsia="ＭＳ ゴシック" w:hAnsi="ＭＳ ゴシック" w:hint="eastAsia"/>
          <w:spacing w:val="0"/>
          <w:sz w:val="28"/>
          <w:szCs w:val="28"/>
        </w:rPr>
        <w:t>【ロシア　モデルコース】</w:t>
      </w:r>
    </w:p>
    <w:p w:rsidR="00A05BA7" w:rsidRPr="00C30781" w:rsidRDefault="00A05BA7" w:rsidP="00A05BA7">
      <w:pPr>
        <w:pStyle w:val="a3"/>
        <w:rPr>
          <w:rFonts w:ascii="ＭＳ 明朝" w:hAnsi="ＭＳ 明朝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2693"/>
        <w:gridCol w:w="2268"/>
        <w:gridCol w:w="2268"/>
      </w:tblGrid>
      <w:tr w:rsidR="00C30781" w:rsidRPr="00C30781" w:rsidTr="00801488">
        <w:tc>
          <w:tcPr>
            <w:tcW w:w="1384" w:type="dxa"/>
            <w:shd w:val="clear" w:color="auto" w:fill="auto"/>
          </w:tcPr>
          <w:p w:rsidR="00A05BA7" w:rsidRPr="00C30781" w:rsidRDefault="00A05BA7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shd w:val="clear" w:color="auto" w:fill="auto"/>
          </w:tcPr>
          <w:p w:rsidR="00A05BA7" w:rsidRPr="00C30781" w:rsidRDefault="00A05BA7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時間</w:t>
            </w:r>
          </w:p>
        </w:tc>
        <w:tc>
          <w:tcPr>
            <w:tcW w:w="2693" w:type="dxa"/>
            <w:shd w:val="clear" w:color="auto" w:fill="auto"/>
          </w:tcPr>
          <w:p w:rsidR="00A05BA7" w:rsidRPr="00C30781" w:rsidRDefault="00A05BA7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行動予定</w:t>
            </w:r>
          </w:p>
        </w:tc>
        <w:tc>
          <w:tcPr>
            <w:tcW w:w="2268" w:type="dxa"/>
            <w:shd w:val="clear" w:color="auto" w:fill="auto"/>
          </w:tcPr>
          <w:p w:rsidR="00A05BA7" w:rsidRPr="00C30781" w:rsidRDefault="00A05BA7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A05BA7" w:rsidRPr="00C30781" w:rsidRDefault="00A05BA7" w:rsidP="0080148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宿泊予定先</w:t>
            </w:r>
          </w:p>
        </w:tc>
      </w:tr>
      <w:tr w:rsidR="00C30781" w:rsidRPr="00C30781" w:rsidTr="00801488">
        <w:trPr>
          <w:trHeight w:val="1072"/>
        </w:trPr>
        <w:tc>
          <w:tcPr>
            <w:tcW w:w="1384" w:type="dxa"/>
            <w:shd w:val="clear" w:color="auto" w:fill="auto"/>
          </w:tcPr>
          <w:p w:rsidR="00B72072" w:rsidRPr="00C30781" w:rsidRDefault="00B72072" w:rsidP="009E5D8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</w:t>
            </w:r>
            <w:r w:rsidR="002363B7"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</w:p>
          <w:p w:rsidR="00B72072" w:rsidRPr="00C30781" w:rsidRDefault="00B72072" w:rsidP="002363B7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2363B7">
              <w:rPr>
                <w:rFonts w:ascii="ＭＳ 明朝" w:hAnsi="ＭＳ 明朝" w:hint="eastAsia"/>
                <w:spacing w:val="0"/>
                <w:sz w:val="22"/>
                <w:szCs w:val="22"/>
              </w:rPr>
              <w:t>日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ロシアから空路、仁川へ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韓国内のホテル</w:t>
            </w:r>
          </w:p>
          <w:p w:rsidR="00B72072" w:rsidRPr="00C30781" w:rsidRDefault="00B72072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u w:val="single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（各自手配）</w:t>
            </w:r>
          </w:p>
        </w:tc>
      </w:tr>
      <w:tr w:rsidR="002363B7" w:rsidRPr="00C30781" w:rsidTr="00801488">
        <w:trPr>
          <w:trHeight w:val="1166"/>
        </w:trPr>
        <w:tc>
          <w:tcPr>
            <w:tcW w:w="1384" w:type="dxa"/>
            <w:shd w:val="clear" w:color="auto" w:fill="auto"/>
          </w:tcPr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2018.３.５</w:t>
            </w:r>
          </w:p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</w:p>
        </w:tc>
        <w:tc>
          <w:tcPr>
            <w:tcW w:w="1134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10:45着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12:50着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15:50着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19:00～</w:t>
            </w:r>
          </w:p>
        </w:tc>
        <w:tc>
          <w:tcPr>
            <w:tcW w:w="2693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仁川から空路、関空へ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KE723（09:00発）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KE727（11:05発）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OZ114 (14:10発)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関空から宿泊先へ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(到着から約90分)</w:t>
            </w:r>
          </w:p>
          <w:p w:rsidR="002363B7" w:rsidRPr="00C30781" w:rsidRDefault="002363B7" w:rsidP="0050075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歓迎交流会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trike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兵庫県国際交流課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2363B7" w:rsidRPr="00C30781" w:rsidTr="00801488">
        <w:tc>
          <w:tcPr>
            <w:tcW w:w="1384" w:type="dxa"/>
            <w:shd w:val="clear" w:color="auto" w:fill="auto"/>
          </w:tcPr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2018.３.６</w:t>
            </w:r>
          </w:p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（火）</w:t>
            </w:r>
          </w:p>
        </w:tc>
        <w:tc>
          <w:tcPr>
            <w:tcW w:w="1134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2363B7" w:rsidRPr="00C30781" w:rsidTr="00801488">
        <w:tc>
          <w:tcPr>
            <w:tcW w:w="1384" w:type="dxa"/>
            <w:shd w:val="clear" w:color="auto" w:fill="auto"/>
          </w:tcPr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2018.３.７</w:t>
            </w:r>
          </w:p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（水）</w:t>
            </w:r>
          </w:p>
        </w:tc>
        <w:tc>
          <w:tcPr>
            <w:tcW w:w="1134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終日</w:t>
            </w:r>
          </w:p>
        </w:tc>
        <w:tc>
          <w:tcPr>
            <w:tcW w:w="2693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研修・視察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JICA関西宿泊施設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神戸市中央区脇浜海岸通1-5-2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tel.078-261-0341</w:t>
            </w:r>
          </w:p>
        </w:tc>
      </w:tr>
      <w:tr w:rsidR="002363B7" w:rsidRPr="00C30781" w:rsidTr="00801488">
        <w:tc>
          <w:tcPr>
            <w:tcW w:w="1384" w:type="dxa"/>
            <w:shd w:val="clear" w:color="auto" w:fill="auto"/>
          </w:tcPr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2018.３.８</w:t>
            </w:r>
          </w:p>
          <w:p w:rsidR="002363B7" w:rsidRPr="00C30781" w:rsidRDefault="002363B7" w:rsidP="00EB49A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（木）</w:t>
            </w:r>
          </w:p>
        </w:tc>
        <w:tc>
          <w:tcPr>
            <w:tcW w:w="1134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～10:00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10:50発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11:55発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チェックアウト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宿泊先から関空へ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(所要時間60分)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関空から空路、仁川へ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OZ111（1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:50着）</w:t>
            </w:r>
          </w:p>
          <w:p w:rsidR="002363B7" w:rsidRPr="00C30781" w:rsidRDefault="002363B7" w:rsidP="00D0136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KE724（1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: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55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着）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仁川で乗り換え、ロシアへ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兵庫県国際交流課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交流企画班　</w:t>
            </w: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佃</w:t>
            </w:r>
          </w:p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0781">
              <w:rPr>
                <w:rFonts w:ascii="ＭＳ 明朝" w:hAnsi="ＭＳ 明朝" w:hint="eastAsia"/>
                <w:spacing w:val="0"/>
                <w:sz w:val="22"/>
                <w:szCs w:val="22"/>
              </w:rPr>
              <w:t>tel.078-362-9017</w:t>
            </w:r>
          </w:p>
        </w:tc>
        <w:tc>
          <w:tcPr>
            <w:tcW w:w="2268" w:type="dxa"/>
            <w:shd w:val="clear" w:color="auto" w:fill="auto"/>
          </w:tcPr>
          <w:p w:rsidR="002363B7" w:rsidRPr="00C30781" w:rsidRDefault="002363B7" w:rsidP="001902C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A05BA7" w:rsidRPr="00C30781" w:rsidRDefault="00A05BA7" w:rsidP="00390CC5">
      <w:pPr>
        <w:pStyle w:val="a3"/>
      </w:pPr>
    </w:p>
    <w:p w:rsidR="006A0EC0" w:rsidRPr="00C30781" w:rsidRDefault="006A0EC0" w:rsidP="00390CC5">
      <w:pPr>
        <w:pStyle w:val="a3"/>
      </w:pPr>
    </w:p>
    <w:sectPr w:rsidR="006A0EC0" w:rsidRPr="00C30781" w:rsidSect="006E393B">
      <w:pgSz w:w="11906" w:h="16838"/>
      <w:pgMar w:top="1417" w:right="1168" w:bottom="1417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21" w:rsidRDefault="00E65E21" w:rsidP="00E1481B">
      <w:r>
        <w:separator/>
      </w:r>
    </w:p>
  </w:endnote>
  <w:endnote w:type="continuationSeparator" w:id="0">
    <w:p w:rsidR="00E65E21" w:rsidRDefault="00E65E21" w:rsidP="00E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21" w:rsidRDefault="00E65E21" w:rsidP="00E1481B">
      <w:r>
        <w:separator/>
      </w:r>
    </w:p>
  </w:footnote>
  <w:footnote w:type="continuationSeparator" w:id="0">
    <w:p w:rsidR="00E65E21" w:rsidRDefault="00E65E21" w:rsidP="00E1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B"/>
    <w:rsid w:val="00002D55"/>
    <w:rsid w:val="00007ABD"/>
    <w:rsid w:val="00011AF6"/>
    <w:rsid w:val="00020AC5"/>
    <w:rsid w:val="00026F5A"/>
    <w:rsid w:val="00027C5D"/>
    <w:rsid w:val="000324FF"/>
    <w:rsid w:val="00033452"/>
    <w:rsid w:val="00036426"/>
    <w:rsid w:val="00047C66"/>
    <w:rsid w:val="000534EC"/>
    <w:rsid w:val="000568E0"/>
    <w:rsid w:val="000605C1"/>
    <w:rsid w:val="00066E25"/>
    <w:rsid w:val="000A0ABE"/>
    <w:rsid w:val="000A4317"/>
    <w:rsid w:val="000B3F33"/>
    <w:rsid w:val="000B6F2F"/>
    <w:rsid w:val="000C0AEB"/>
    <w:rsid w:val="000C57F6"/>
    <w:rsid w:val="000C6980"/>
    <w:rsid w:val="000D29CC"/>
    <w:rsid w:val="000E2D2A"/>
    <w:rsid w:val="000F5477"/>
    <w:rsid w:val="00101DE3"/>
    <w:rsid w:val="00114EE1"/>
    <w:rsid w:val="00115929"/>
    <w:rsid w:val="0011608C"/>
    <w:rsid w:val="00122135"/>
    <w:rsid w:val="0012236D"/>
    <w:rsid w:val="00122FC4"/>
    <w:rsid w:val="001230B9"/>
    <w:rsid w:val="0013325A"/>
    <w:rsid w:val="00134C2A"/>
    <w:rsid w:val="00136806"/>
    <w:rsid w:val="0013685C"/>
    <w:rsid w:val="00152279"/>
    <w:rsid w:val="001528F2"/>
    <w:rsid w:val="0016422D"/>
    <w:rsid w:val="00165EA9"/>
    <w:rsid w:val="001665E5"/>
    <w:rsid w:val="001808E3"/>
    <w:rsid w:val="001902C7"/>
    <w:rsid w:val="001924FC"/>
    <w:rsid w:val="00193AFE"/>
    <w:rsid w:val="001A067A"/>
    <w:rsid w:val="001B15B7"/>
    <w:rsid w:val="001B3603"/>
    <w:rsid w:val="001B4736"/>
    <w:rsid w:val="001D10B5"/>
    <w:rsid w:val="001D5519"/>
    <w:rsid w:val="001E166C"/>
    <w:rsid w:val="001F011B"/>
    <w:rsid w:val="001F166C"/>
    <w:rsid w:val="001F29DC"/>
    <w:rsid w:val="002017F4"/>
    <w:rsid w:val="0021652C"/>
    <w:rsid w:val="00217259"/>
    <w:rsid w:val="00217426"/>
    <w:rsid w:val="0022270B"/>
    <w:rsid w:val="002269DD"/>
    <w:rsid w:val="002363B7"/>
    <w:rsid w:val="00245407"/>
    <w:rsid w:val="00250F5D"/>
    <w:rsid w:val="002527C5"/>
    <w:rsid w:val="00253ADB"/>
    <w:rsid w:val="00264BDE"/>
    <w:rsid w:val="00275C61"/>
    <w:rsid w:val="0027653F"/>
    <w:rsid w:val="00280E7E"/>
    <w:rsid w:val="002846E2"/>
    <w:rsid w:val="00285B94"/>
    <w:rsid w:val="002875D8"/>
    <w:rsid w:val="002926DB"/>
    <w:rsid w:val="0029298B"/>
    <w:rsid w:val="00292E9B"/>
    <w:rsid w:val="002C2BEB"/>
    <w:rsid w:val="002D0BF3"/>
    <w:rsid w:val="002D142B"/>
    <w:rsid w:val="002D20C5"/>
    <w:rsid w:val="002E40F6"/>
    <w:rsid w:val="002F2B3A"/>
    <w:rsid w:val="00300762"/>
    <w:rsid w:val="00320E2F"/>
    <w:rsid w:val="003218A9"/>
    <w:rsid w:val="00322C4B"/>
    <w:rsid w:val="00322F18"/>
    <w:rsid w:val="00324807"/>
    <w:rsid w:val="00324FCF"/>
    <w:rsid w:val="00331A4A"/>
    <w:rsid w:val="00332776"/>
    <w:rsid w:val="00333983"/>
    <w:rsid w:val="003400D6"/>
    <w:rsid w:val="00341234"/>
    <w:rsid w:val="00351A2D"/>
    <w:rsid w:val="00351CD6"/>
    <w:rsid w:val="0035279C"/>
    <w:rsid w:val="00366989"/>
    <w:rsid w:val="00367CA2"/>
    <w:rsid w:val="003703BC"/>
    <w:rsid w:val="00373C1D"/>
    <w:rsid w:val="0037510C"/>
    <w:rsid w:val="00390CC5"/>
    <w:rsid w:val="003922DA"/>
    <w:rsid w:val="003935C8"/>
    <w:rsid w:val="003B2CCF"/>
    <w:rsid w:val="003B51B6"/>
    <w:rsid w:val="003C56E7"/>
    <w:rsid w:val="003C6128"/>
    <w:rsid w:val="003C6C4E"/>
    <w:rsid w:val="003D30BD"/>
    <w:rsid w:val="003D597E"/>
    <w:rsid w:val="003D5A53"/>
    <w:rsid w:val="003F235E"/>
    <w:rsid w:val="003F53C4"/>
    <w:rsid w:val="003F7F63"/>
    <w:rsid w:val="00403A45"/>
    <w:rsid w:val="00404C73"/>
    <w:rsid w:val="00423A07"/>
    <w:rsid w:val="004304AD"/>
    <w:rsid w:val="00435260"/>
    <w:rsid w:val="0044077B"/>
    <w:rsid w:val="00445E29"/>
    <w:rsid w:val="00451FFB"/>
    <w:rsid w:val="00452F68"/>
    <w:rsid w:val="004548C4"/>
    <w:rsid w:val="004551CA"/>
    <w:rsid w:val="004560FA"/>
    <w:rsid w:val="004768EE"/>
    <w:rsid w:val="00477F10"/>
    <w:rsid w:val="0049574E"/>
    <w:rsid w:val="0049694A"/>
    <w:rsid w:val="004A3A95"/>
    <w:rsid w:val="004A4469"/>
    <w:rsid w:val="004A684D"/>
    <w:rsid w:val="004A7E03"/>
    <w:rsid w:val="004B151B"/>
    <w:rsid w:val="004B6F40"/>
    <w:rsid w:val="004D3B93"/>
    <w:rsid w:val="004D400C"/>
    <w:rsid w:val="004D6199"/>
    <w:rsid w:val="004F6A68"/>
    <w:rsid w:val="0050075F"/>
    <w:rsid w:val="005026DE"/>
    <w:rsid w:val="0050292C"/>
    <w:rsid w:val="00507E79"/>
    <w:rsid w:val="005132E0"/>
    <w:rsid w:val="00521A35"/>
    <w:rsid w:val="0052279A"/>
    <w:rsid w:val="0052379B"/>
    <w:rsid w:val="0052689B"/>
    <w:rsid w:val="00531250"/>
    <w:rsid w:val="00531DC1"/>
    <w:rsid w:val="00535A47"/>
    <w:rsid w:val="00535A9F"/>
    <w:rsid w:val="005615C6"/>
    <w:rsid w:val="00565BC0"/>
    <w:rsid w:val="00571418"/>
    <w:rsid w:val="005728D3"/>
    <w:rsid w:val="00572E6D"/>
    <w:rsid w:val="0057403D"/>
    <w:rsid w:val="00592A52"/>
    <w:rsid w:val="0059340F"/>
    <w:rsid w:val="00594585"/>
    <w:rsid w:val="005A0140"/>
    <w:rsid w:val="005A527B"/>
    <w:rsid w:val="005B016E"/>
    <w:rsid w:val="005B1D36"/>
    <w:rsid w:val="005C6D69"/>
    <w:rsid w:val="005C7FEB"/>
    <w:rsid w:val="005D28AD"/>
    <w:rsid w:val="005D2B9D"/>
    <w:rsid w:val="005D404F"/>
    <w:rsid w:val="005E431F"/>
    <w:rsid w:val="005F17FC"/>
    <w:rsid w:val="005F2797"/>
    <w:rsid w:val="005F3221"/>
    <w:rsid w:val="00607CB7"/>
    <w:rsid w:val="006133CC"/>
    <w:rsid w:val="00622436"/>
    <w:rsid w:val="00634816"/>
    <w:rsid w:val="006407D1"/>
    <w:rsid w:val="0066105C"/>
    <w:rsid w:val="006642B6"/>
    <w:rsid w:val="00673F31"/>
    <w:rsid w:val="00680781"/>
    <w:rsid w:val="00686756"/>
    <w:rsid w:val="00686F6D"/>
    <w:rsid w:val="006A0EC0"/>
    <w:rsid w:val="006A5551"/>
    <w:rsid w:val="006A5B4D"/>
    <w:rsid w:val="006B6FE9"/>
    <w:rsid w:val="006C119B"/>
    <w:rsid w:val="006C6C70"/>
    <w:rsid w:val="006D0757"/>
    <w:rsid w:val="006D3976"/>
    <w:rsid w:val="006E02A3"/>
    <w:rsid w:val="006E393B"/>
    <w:rsid w:val="006F23AA"/>
    <w:rsid w:val="007015E0"/>
    <w:rsid w:val="0071624E"/>
    <w:rsid w:val="00721614"/>
    <w:rsid w:val="00724DF3"/>
    <w:rsid w:val="00725775"/>
    <w:rsid w:val="007367F3"/>
    <w:rsid w:val="007467CA"/>
    <w:rsid w:val="00750D6D"/>
    <w:rsid w:val="00751E7A"/>
    <w:rsid w:val="00761967"/>
    <w:rsid w:val="00771ED3"/>
    <w:rsid w:val="007726D4"/>
    <w:rsid w:val="00772F2A"/>
    <w:rsid w:val="007907B2"/>
    <w:rsid w:val="00796503"/>
    <w:rsid w:val="007A2A24"/>
    <w:rsid w:val="007A74DD"/>
    <w:rsid w:val="007B559F"/>
    <w:rsid w:val="007C122F"/>
    <w:rsid w:val="007C6317"/>
    <w:rsid w:val="007D0A02"/>
    <w:rsid w:val="007F27B9"/>
    <w:rsid w:val="007F7354"/>
    <w:rsid w:val="00801488"/>
    <w:rsid w:val="008055E5"/>
    <w:rsid w:val="00811325"/>
    <w:rsid w:val="008151CE"/>
    <w:rsid w:val="0081555E"/>
    <w:rsid w:val="00817EFF"/>
    <w:rsid w:val="0082176A"/>
    <w:rsid w:val="00821AED"/>
    <w:rsid w:val="0082234E"/>
    <w:rsid w:val="00822B95"/>
    <w:rsid w:val="00825292"/>
    <w:rsid w:val="0083213E"/>
    <w:rsid w:val="008338D1"/>
    <w:rsid w:val="00833EB8"/>
    <w:rsid w:val="00834D43"/>
    <w:rsid w:val="00842F8E"/>
    <w:rsid w:val="00843A9C"/>
    <w:rsid w:val="00846360"/>
    <w:rsid w:val="00861944"/>
    <w:rsid w:val="00870B54"/>
    <w:rsid w:val="00871D28"/>
    <w:rsid w:val="00873830"/>
    <w:rsid w:val="00874465"/>
    <w:rsid w:val="008839B9"/>
    <w:rsid w:val="008A1591"/>
    <w:rsid w:val="008A1EDA"/>
    <w:rsid w:val="008A4707"/>
    <w:rsid w:val="008B1093"/>
    <w:rsid w:val="008B3544"/>
    <w:rsid w:val="008B38E3"/>
    <w:rsid w:val="008C12B5"/>
    <w:rsid w:val="008C5EF7"/>
    <w:rsid w:val="008E6622"/>
    <w:rsid w:val="008F2075"/>
    <w:rsid w:val="008F329F"/>
    <w:rsid w:val="0090274C"/>
    <w:rsid w:val="009329FA"/>
    <w:rsid w:val="009432DD"/>
    <w:rsid w:val="00952119"/>
    <w:rsid w:val="009608A8"/>
    <w:rsid w:val="00964A63"/>
    <w:rsid w:val="009762E0"/>
    <w:rsid w:val="009777B7"/>
    <w:rsid w:val="00987C60"/>
    <w:rsid w:val="00991FA8"/>
    <w:rsid w:val="00994594"/>
    <w:rsid w:val="00995DB6"/>
    <w:rsid w:val="009A39FF"/>
    <w:rsid w:val="009B22EC"/>
    <w:rsid w:val="009C25B4"/>
    <w:rsid w:val="009C3260"/>
    <w:rsid w:val="009C376B"/>
    <w:rsid w:val="009C5BCE"/>
    <w:rsid w:val="009D3CC5"/>
    <w:rsid w:val="009E0E83"/>
    <w:rsid w:val="009E1935"/>
    <w:rsid w:val="009F04AF"/>
    <w:rsid w:val="009F1C24"/>
    <w:rsid w:val="009F54E7"/>
    <w:rsid w:val="00A01D28"/>
    <w:rsid w:val="00A03BE0"/>
    <w:rsid w:val="00A05BA7"/>
    <w:rsid w:val="00A10CA3"/>
    <w:rsid w:val="00A1391F"/>
    <w:rsid w:val="00A23B37"/>
    <w:rsid w:val="00A33073"/>
    <w:rsid w:val="00A45E9A"/>
    <w:rsid w:val="00A5420C"/>
    <w:rsid w:val="00A619A1"/>
    <w:rsid w:val="00A64AB5"/>
    <w:rsid w:val="00A6662E"/>
    <w:rsid w:val="00A66E7E"/>
    <w:rsid w:val="00A713D3"/>
    <w:rsid w:val="00A740CE"/>
    <w:rsid w:val="00A74897"/>
    <w:rsid w:val="00A82A5C"/>
    <w:rsid w:val="00A82EAF"/>
    <w:rsid w:val="00A853C9"/>
    <w:rsid w:val="00A8720D"/>
    <w:rsid w:val="00A96352"/>
    <w:rsid w:val="00AA4259"/>
    <w:rsid w:val="00AA5898"/>
    <w:rsid w:val="00AA6489"/>
    <w:rsid w:val="00AA7304"/>
    <w:rsid w:val="00AB0601"/>
    <w:rsid w:val="00AB06D9"/>
    <w:rsid w:val="00AB21E5"/>
    <w:rsid w:val="00AB239A"/>
    <w:rsid w:val="00AC0233"/>
    <w:rsid w:val="00AC15CD"/>
    <w:rsid w:val="00AC1C4C"/>
    <w:rsid w:val="00AC77D2"/>
    <w:rsid w:val="00AD4575"/>
    <w:rsid w:val="00AD4B43"/>
    <w:rsid w:val="00AE1627"/>
    <w:rsid w:val="00AF3249"/>
    <w:rsid w:val="00AF7413"/>
    <w:rsid w:val="00B05AB1"/>
    <w:rsid w:val="00B127DA"/>
    <w:rsid w:val="00B420E5"/>
    <w:rsid w:val="00B432A9"/>
    <w:rsid w:val="00B44D2E"/>
    <w:rsid w:val="00B45233"/>
    <w:rsid w:val="00B4530C"/>
    <w:rsid w:val="00B455DF"/>
    <w:rsid w:val="00B47B33"/>
    <w:rsid w:val="00B47F84"/>
    <w:rsid w:val="00B50804"/>
    <w:rsid w:val="00B515B3"/>
    <w:rsid w:val="00B5637A"/>
    <w:rsid w:val="00B56925"/>
    <w:rsid w:val="00B57102"/>
    <w:rsid w:val="00B575AD"/>
    <w:rsid w:val="00B630A0"/>
    <w:rsid w:val="00B636C0"/>
    <w:rsid w:val="00B65C20"/>
    <w:rsid w:val="00B71B8C"/>
    <w:rsid w:val="00B72072"/>
    <w:rsid w:val="00B77224"/>
    <w:rsid w:val="00B77568"/>
    <w:rsid w:val="00B81247"/>
    <w:rsid w:val="00B826CA"/>
    <w:rsid w:val="00B87C76"/>
    <w:rsid w:val="00B92984"/>
    <w:rsid w:val="00BA36D9"/>
    <w:rsid w:val="00BA3C51"/>
    <w:rsid w:val="00BB21F8"/>
    <w:rsid w:val="00BB6E6D"/>
    <w:rsid w:val="00BC4EB0"/>
    <w:rsid w:val="00BD0B72"/>
    <w:rsid w:val="00BD3560"/>
    <w:rsid w:val="00BE6DDE"/>
    <w:rsid w:val="00BF376E"/>
    <w:rsid w:val="00BF3F72"/>
    <w:rsid w:val="00BF7A0E"/>
    <w:rsid w:val="00C00609"/>
    <w:rsid w:val="00C079C9"/>
    <w:rsid w:val="00C127AE"/>
    <w:rsid w:val="00C140E6"/>
    <w:rsid w:val="00C20884"/>
    <w:rsid w:val="00C30781"/>
    <w:rsid w:val="00C567AC"/>
    <w:rsid w:val="00C625C1"/>
    <w:rsid w:val="00C63FB8"/>
    <w:rsid w:val="00C711AA"/>
    <w:rsid w:val="00C75564"/>
    <w:rsid w:val="00C75DCC"/>
    <w:rsid w:val="00C776C8"/>
    <w:rsid w:val="00C8501D"/>
    <w:rsid w:val="00C87FC6"/>
    <w:rsid w:val="00CA06C0"/>
    <w:rsid w:val="00CD2E62"/>
    <w:rsid w:val="00CD4641"/>
    <w:rsid w:val="00CD58A6"/>
    <w:rsid w:val="00CD59EB"/>
    <w:rsid w:val="00CF2D36"/>
    <w:rsid w:val="00D01362"/>
    <w:rsid w:val="00D14D8C"/>
    <w:rsid w:val="00D27322"/>
    <w:rsid w:val="00D5277B"/>
    <w:rsid w:val="00D555BC"/>
    <w:rsid w:val="00D6081B"/>
    <w:rsid w:val="00D625F1"/>
    <w:rsid w:val="00D62A5B"/>
    <w:rsid w:val="00D67CCA"/>
    <w:rsid w:val="00D72134"/>
    <w:rsid w:val="00D727E0"/>
    <w:rsid w:val="00D73308"/>
    <w:rsid w:val="00D744BC"/>
    <w:rsid w:val="00D75CB3"/>
    <w:rsid w:val="00D761F9"/>
    <w:rsid w:val="00D76547"/>
    <w:rsid w:val="00DA4B6E"/>
    <w:rsid w:val="00DA639A"/>
    <w:rsid w:val="00DB74AB"/>
    <w:rsid w:val="00DB78A1"/>
    <w:rsid w:val="00DC0645"/>
    <w:rsid w:val="00DC0662"/>
    <w:rsid w:val="00DC3824"/>
    <w:rsid w:val="00DC61E5"/>
    <w:rsid w:val="00DD03F1"/>
    <w:rsid w:val="00DE5C8D"/>
    <w:rsid w:val="00DF3791"/>
    <w:rsid w:val="00DF4DE2"/>
    <w:rsid w:val="00DF5053"/>
    <w:rsid w:val="00E05FC8"/>
    <w:rsid w:val="00E1481B"/>
    <w:rsid w:val="00E16917"/>
    <w:rsid w:val="00E16B62"/>
    <w:rsid w:val="00E209D5"/>
    <w:rsid w:val="00E22FFB"/>
    <w:rsid w:val="00E30908"/>
    <w:rsid w:val="00E3477F"/>
    <w:rsid w:val="00E36999"/>
    <w:rsid w:val="00E36C59"/>
    <w:rsid w:val="00E46DF1"/>
    <w:rsid w:val="00E51896"/>
    <w:rsid w:val="00E56166"/>
    <w:rsid w:val="00E578B1"/>
    <w:rsid w:val="00E65E21"/>
    <w:rsid w:val="00E715B7"/>
    <w:rsid w:val="00E775C4"/>
    <w:rsid w:val="00E77CC8"/>
    <w:rsid w:val="00E92992"/>
    <w:rsid w:val="00E9382F"/>
    <w:rsid w:val="00E94FBE"/>
    <w:rsid w:val="00EB1A5E"/>
    <w:rsid w:val="00EB24D8"/>
    <w:rsid w:val="00EB36C3"/>
    <w:rsid w:val="00F00600"/>
    <w:rsid w:val="00F01970"/>
    <w:rsid w:val="00F0340B"/>
    <w:rsid w:val="00F036F8"/>
    <w:rsid w:val="00F044CA"/>
    <w:rsid w:val="00F0708F"/>
    <w:rsid w:val="00F15B21"/>
    <w:rsid w:val="00F16DD0"/>
    <w:rsid w:val="00F20800"/>
    <w:rsid w:val="00F22683"/>
    <w:rsid w:val="00F403FF"/>
    <w:rsid w:val="00F53AE3"/>
    <w:rsid w:val="00F66D89"/>
    <w:rsid w:val="00F709A3"/>
    <w:rsid w:val="00F72CD4"/>
    <w:rsid w:val="00F745F5"/>
    <w:rsid w:val="00F93090"/>
    <w:rsid w:val="00FA358A"/>
    <w:rsid w:val="00FC7DB7"/>
    <w:rsid w:val="00FD5F5C"/>
    <w:rsid w:val="00FE4114"/>
    <w:rsid w:val="00FE6B91"/>
    <w:rsid w:val="00FF0325"/>
    <w:rsid w:val="00FF2C79"/>
    <w:rsid w:val="00FF53E9"/>
    <w:rsid w:val="00FF6413"/>
    <w:rsid w:val="00FF6DDA"/>
    <w:rsid w:val="00FF76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2"/>
      <w:sz w:val="24"/>
      <w:szCs w:val="24"/>
    </w:rPr>
  </w:style>
  <w:style w:type="table" w:styleId="a4">
    <w:name w:val="Table Grid"/>
    <w:basedOn w:val="a1"/>
    <w:rsid w:val="00036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(文字) (文字)"/>
    <w:basedOn w:val="a"/>
    <w:rsid w:val="00366989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Balloon Text"/>
    <w:basedOn w:val="a"/>
    <w:semiHidden/>
    <w:rsid w:val="00193AFE"/>
    <w:rPr>
      <w:rFonts w:ascii="Arial" w:eastAsia="ＭＳ ゴシック" w:hAnsi="Arial"/>
      <w:sz w:val="18"/>
      <w:szCs w:val="18"/>
    </w:rPr>
  </w:style>
  <w:style w:type="character" w:styleId="a7">
    <w:name w:val="Hyperlink"/>
    <w:rsid w:val="0037510C"/>
    <w:rPr>
      <w:color w:val="0000FF"/>
      <w:u w:val="single"/>
    </w:rPr>
  </w:style>
  <w:style w:type="character" w:styleId="a8">
    <w:name w:val="FollowedHyperlink"/>
    <w:rsid w:val="00B420E5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1481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148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148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2"/>
      <w:sz w:val="24"/>
      <w:szCs w:val="24"/>
    </w:rPr>
  </w:style>
  <w:style w:type="table" w:styleId="a4">
    <w:name w:val="Table Grid"/>
    <w:basedOn w:val="a1"/>
    <w:rsid w:val="00036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(文字) (文字)"/>
    <w:basedOn w:val="a"/>
    <w:rsid w:val="00366989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Balloon Text"/>
    <w:basedOn w:val="a"/>
    <w:semiHidden/>
    <w:rsid w:val="00193AFE"/>
    <w:rPr>
      <w:rFonts w:ascii="Arial" w:eastAsia="ＭＳ ゴシック" w:hAnsi="Arial"/>
      <w:sz w:val="18"/>
      <w:szCs w:val="18"/>
    </w:rPr>
  </w:style>
  <w:style w:type="character" w:styleId="a7">
    <w:name w:val="Hyperlink"/>
    <w:rsid w:val="0037510C"/>
    <w:rPr>
      <w:color w:val="0000FF"/>
      <w:u w:val="single"/>
    </w:rPr>
  </w:style>
  <w:style w:type="character" w:styleId="a8">
    <w:name w:val="FollowedHyperlink"/>
    <w:rsid w:val="00B420E5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1481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148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148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11330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10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２００７年１２月１７日</vt:lpstr>
      <vt:lpstr>２００７年１２月１７日</vt:lpstr>
    </vt:vector>
  </TitlesOfParts>
  <Company>兵庫県</Company>
  <LinksUpToDate>false</LinksUpToDate>
  <CharactersWithSpaces>7112</CharactersWithSpaces>
  <SharedDoc>false</SharedDoc>
  <HLinks>
    <vt:vector size="12" baseType="variant">
      <vt:variant>
        <vt:i4>6422539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http://www.jica.go.jp/english/about/organization/domestic/pdf/kansai_facilities.pdf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http://www.jica.go.jp/english/about/organization/domestic/map/kansai.html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２００７年１２月１７日</dc:title>
  <dc:creator>兵庫県</dc:creator>
  <cp:lastModifiedBy>兵庫県</cp:lastModifiedBy>
  <cp:revision>7</cp:revision>
  <cp:lastPrinted>2017-11-07T04:55:00Z</cp:lastPrinted>
  <dcterms:created xsi:type="dcterms:W3CDTF">2017-11-07T04:55:00Z</dcterms:created>
  <dcterms:modified xsi:type="dcterms:W3CDTF">2017-11-15T02:28:00Z</dcterms:modified>
</cp:coreProperties>
</file>